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087" w14:textId="6D379EBB" w:rsidR="00BC45E3" w:rsidRPr="00FC0A9B" w:rsidRDefault="00094BC8" w:rsidP="00B92D66">
      <w:pPr>
        <w:jc w:val="center"/>
        <w:rPr>
          <w:rFonts w:ascii="Aptos" w:hAnsi="Aptos" w:cstheme="majorHAnsi"/>
          <w:sz w:val="40"/>
          <w:szCs w:val="40"/>
        </w:rPr>
      </w:pPr>
      <w:r>
        <w:rPr>
          <w:rFonts w:ascii="Aptos" w:hAnsi="Aptos" w:cstheme="majorHAnsi"/>
          <w:b/>
          <w:sz w:val="40"/>
          <w:szCs w:val="40"/>
        </w:rPr>
        <w:t>Reach further</w:t>
      </w:r>
      <w:r w:rsidR="00B10406">
        <w:rPr>
          <w:rFonts w:ascii="Aptos" w:hAnsi="Aptos" w:cstheme="majorHAnsi"/>
          <w:b/>
          <w:sz w:val="40"/>
          <w:szCs w:val="40"/>
        </w:rPr>
        <w:t>:</w:t>
      </w:r>
      <w:r>
        <w:rPr>
          <w:rFonts w:ascii="Aptos" w:hAnsi="Aptos" w:cstheme="majorHAnsi"/>
          <w:b/>
          <w:sz w:val="40"/>
          <w:szCs w:val="40"/>
        </w:rPr>
        <w:t xml:space="preserve"> </w:t>
      </w:r>
      <w:r w:rsidR="00B10406">
        <w:rPr>
          <w:rFonts w:ascii="Aptos" w:hAnsi="Aptos" w:cstheme="majorHAnsi"/>
          <w:b/>
          <w:sz w:val="40"/>
          <w:szCs w:val="40"/>
        </w:rPr>
        <w:t xml:space="preserve">guided by God </w:t>
      </w:r>
      <w:r w:rsidR="00F42965" w:rsidRPr="00FC0A9B">
        <w:rPr>
          <w:rFonts w:ascii="Aptos" w:hAnsi="Aptos" w:cstheme="majorHAnsi"/>
          <w:sz w:val="40"/>
          <w:szCs w:val="40"/>
        </w:rPr>
        <w:t>discussion guide</w:t>
      </w:r>
    </w:p>
    <w:p w14:paraId="3996C962" w14:textId="31A0895F" w:rsidR="00937434" w:rsidRPr="00FC0A9B" w:rsidRDefault="00937434" w:rsidP="00937434">
      <w:pPr>
        <w:jc w:val="center"/>
        <w:rPr>
          <w:rFonts w:ascii="Aptos" w:hAnsi="Aptos" w:cstheme="majorHAnsi"/>
          <w:sz w:val="28"/>
          <w:szCs w:val="28"/>
          <w:lang w:val="en-US"/>
        </w:rPr>
      </w:pPr>
      <w:r w:rsidRPr="00FC0A9B">
        <w:rPr>
          <w:rFonts w:ascii="Aptos" w:hAnsi="Aptos" w:cstheme="majorHAnsi"/>
          <w:bCs/>
          <w:sz w:val="28"/>
          <w:szCs w:val="28"/>
          <w:lang w:val="en-US"/>
        </w:rPr>
        <w:t xml:space="preserve">based on </w:t>
      </w:r>
      <w:r w:rsidR="008D6793">
        <w:rPr>
          <w:rFonts w:ascii="Aptos" w:hAnsi="Aptos" w:cstheme="majorHAnsi"/>
          <w:b/>
          <w:bCs/>
          <w:sz w:val="28"/>
          <w:szCs w:val="28"/>
          <w:lang w:val="en-US"/>
        </w:rPr>
        <w:t xml:space="preserve">Acts </w:t>
      </w:r>
      <w:r w:rsidR="00B10406">
        <w:rPr>
          <w:rFonts w:ascii="Aptos" w:hAnsi="Aptos" w:cstheme="majorHAnsi"/>
          <w:b/>
          <w:bCs/>
          <w:sz w:val="28"/>
          <w:szCs w:val="28"/>
          <w:lang w:val="en-US"/>
        </w:rPr>
        <w:t>16.6-15</w:t>
      </w:r>
      <w:r w:rsidR="002A2384" w:rsidRPr="00FC0A9B">
        <w:rPr>
          <w:rFonts w:ascii="Aptos" w:hAnsi="Aptos" w:cstheme="majorHAnsi"/>
          <w:b/>
          <w:bCs/>
          <w:sz w:val="28"/>
          <w:szCs w:val="28"/>
          <w:lang w:val="en-US"/>
        </w:rPr>
        <w:t xml:space="preserve"> </w:t>
      </w:r>
      <w:r w:rsidR="009D45BA" w:rsidRPr="00FC0A9B">
        <w:rPr>
          <w:rFonts w:ascii="Aptos" w:hAnsi="Aptos" w:cstheme="majorHAnsi"/>
          <w:bCs/>
          <w:sz w:val="28"/>
          <w:szCs w:val="28"/>
          <w:lang w:val="en-US"/>
        </w:rPr>
        <w:t xml:space="preserve">(Linked to </w:t>
      </w:r>
      <w:r w:rsidR="00CD5EDB" w:rsidRPr="00FC0A9B">
        <w:rPr>
          <w:rFonts w:ascii="Aptos" w:hAnsi="Aptos" w:cstheme="majorHAnsi"/>
          <w:bCs/>
          <w:sz w:val="28"/>
          <w:szCs w:val="28"/>
          <w:lang w:val="en-US"/>
        </w:rPr>
        <w:t xml:space="preserve">sermon </w:t>
      </w:r>
      <w:r w:rsidR="00E7534B" w:rsidRPr="00FC0A9B">
        <w:rPr>
          <w:rFonts w:ascii="Aptos" w:hAnsi="Aptos" w:cstheme="majorHAnsi"/>
          <w:bCs/>
          <w:sz w:val="28"/>
          <w:szCs w:val="28"/>
          <w:lang w:val="en-US"/>
        </w:rPr>
        <w:t xml:space="preserve">of </w:t>
      </w:r>
      <w:r w:rsidR="00B10406">
        <w:rPr>
          <w:rFonts w:ascii="Aptos" w:hAnsi="Aptos" w:cstheme="majorHAnsi"/>
          <w:bCs/>
          <w:sz w:val="28"/>
          <w:szCs w:val="28"/>
          <w:lang w:val="en-US"/>
        </w:rPr>
        <w:t>26</w:t>
      </w:r>
      <w:r w:rsidR="00F549A8">
        <w:rPr>
          <w:rFonts w:ascii="Aptos" w:hAnsi="Aptos" w:cstheme="majorHAnsi"/>
          <w:bCs/>
          <w:sz w:val="28"/>
          <w:szCs w:val="28"/>
          <w:lang w:val="en-US"/>
        </w:rPr>
        <w:t>/</w:t>
      </w:r>
      <w:r w:rsidR="00094BC8">
        <w:rPr>
          <w:rFonts w:ascii="Aptos" w:hAnsi="Aptos" w:cstheme="majorHAnsi"/>
          <w:bCs/>
          <w:sz w:val="28"/>
          <w:szCs w:val="28"/>
          <w:lang w:val="en-US"/>
        </w:rPr>
        <w:t>5</w:t>
      </w:r>
      <w:r w:rsidR="00F362A1" w:rsidRPr="00FC0A9B">
        <w:rPr>
          <w:rFonts w:ascii="Aptos" w:hAnsi="Aptos" w:cstheme="majorHAnsi"/>
          <w:bCs/>
          <w:sz w:val="28"/>
          <w:szCs w:val="28"/>
          <w:lang w:val="en-US"/>
        </w:rPr>
        <w:t>/24</w:t>
      </w:r>
      <w:r w:rsidRPr="00FC0A9B">
        <w:rPr>
          <w:rFonts w:ascii="Aptos" w:hAnsi="Aptos" w:cstheme="majorHAnsi"/>
          <w:bCs/>
          <w:sz w:val="28"/>
          <w:szCs w:val="28"/>
          <w:lang w:val="en-US"/>
        </w:rPr>
        <w:t>)</w:t>
      </w:r>
    </w:p>
    <w:p w14:paraId="68B8933C" w14:textId="77777777" w:rsidR="00720445" w:rsidRPr="00FC0A9B" w:rsidRDefault="00720445" w:rsidP="00B92D66">
      <w:pPr>
        <w:jc w:val="center"/>
        <w:rPr>
          <w:rFonts w:ascii="Aptos" w:hAnsi="Aptos" w:cstheme="majorHAnsi"/>
          <w:sz w:val="36"/>
          <w:szCs w:val="36"/>
        </w:rPr>
      </w:pPr>
      <w:r w:rsidRPr="00FC0A9B">
        <w:rPr>
          <w:rFonts w:ascii="Aptos" w:hAnsi="Aptos" w:cstheme="majorHAnsi"/>
        </w:rPr>
        <w:t>which can be accessed at</w:t>
      </w:r>
      <w:r w:rsidR="00BC45E3" w:rsidRPr="00FC0A9B">
        <w:rPr>
          <w:rFonts w:ascii="Aptos" w:hAnsi="Aptos" w:cstheme="majorHAnsi"/>
        </w:rPr>
        <w:t xml:space="preserve"> www.stjamesbythepark.org</w:t>
      </w:r>
      <w:r w:rsidR="00E374E2" w:rsidRPr="00FC0A9B">
        <w:rPr>
          <w:rFonts w:ascii="Aptos" w:hAnsi="Aptos" w:cstheme="majorHAnsi"/>
        </w:rPr>
        <w:t>/</w:t>
      </w:r>
      <w:r w:rsidR="00AB6AE6" w:rsidRPr="00FC0A9B">
        <w:rPr>
          <w:rFonts w:ascii="Aptos" w:hAnsi="Aptos" w:cstheme="majorHAnsi"/>
        </w:rPr>
        <w:t>talks</w:t>
      </w:r>
    </w:p>
    <w:p w14:paraId="0BF54E73" w14:textId="77777777" w:rsidR="00F61C6A" w:rsidRPr="00FC0A9B" w:rsidRDefault="00F61C6A" w:rsidP="00E609EA">
      <w:pPr>
        <w:rPr>
          <w:rFonts w:ascii="Aptos" w:hAnsi="Aptos" w:cstheme="majorHAnsi"/>
          <w:i/>
          <w:iCs/>
          <w:lang w:val="en-US"/>
        </w:rPr>
      </w:pPr>
    </w:p>
    <w:p w14:paraId="6584DECC" w14:textId="76BC998B" w:rsidR="00170001" w:rsidRPr="007E246F" w:rsidRDefault="00170001" w:rsidP="00170001">
      <w:pPr>
        <w:rPr>
          <w:rFonts w:ascii="Aptos" w:hAnsi="Aptos" w:cstheme="majorHAnsi"/>
          <w:i/>
        </w:rPr>
      </w:pPr>
      <w:r>
        <w:rPr>
          <w:rFonts w:ascii="Aptos" w:hAnsi="Aptos" w:cstheme="majorHAnsi"/>
          <w:i/>
        </w:rPr>
        <w:t xml:space="preserve">This was the </w:t>
      </w:r>
      <w:r w:rsidR="00B10406">
        <w:rPr>
          <w:rFonts w:ascii="Aptos" w:hAnsi="Aptos" w:cstheme="majorHAnsi"/>
          <w:i/>
        </w:rPr>
        <w:t xml:space="preserve">first </w:t>
      </w:r>
      <w:r>
        <w:rPr>
          <w:rFonts w:ascii="Aptos" w:hAnsi="Aptos" w:cstheme="majorHAnsi"/>
          <w:i/>
        </w:rPr>
        <w:t xml:space="preserve">in a series of talks </w:t>
      </w:r>
      <w:r w:rsidR="00B10406">
        <w:rPr>
          <w:rFonts w:ascii="Aptos" w:hAnsi="Aptos" w:cstheme="majorHAnsi"/>
          <w:i/>
        </w:rPr>
        <w:t xml:space="preserve">from Acts 16-20 exploring </w:t>
      </w:r>
      <w:r w:rsidR="0019668F">
        <w:rPr>
          <w:rFonts w:ascii="Aptos" w:hAnsi="Aptos" w:cstheme="majorHAnsi"/>
          <w:i/>
        </w:rPr>
        <w:t xml:space="preserve">one of Paul’s missionary journeys – and what we can learn as a church </w:t>
      </w:r>
      <w:r w:rsidR="0012748F">
        <w:rPr>
          <w:rFonts w:ascii="Aptos" w:hAnsi="Aptos" w:cstheme="majorHAnsi"/>
          <w:i/>
        </w:rPr>
        <w:t xml:space="preserve">about </w:t>
      </w:r>
      <w:r w:rsidR="00A60588">
        <w:rPr>
          <w:rFonts w:ascii="Aptos" w:hAnsi="Aptos" w:cstheme="majorHAnsi"/>
          <w:i/>
        </w:rPr>
        <w:t xml:space="preserve">putting </w:t>
      </w:r>
      <w:r w:rsidR="0012748F">
        <w:rPr>
          <w:rFonts w:ascii="Aptos" w:hAnsi="Aptos" w:cstheme="majorHAnsi"/>
          <w:i/>
        </w:rPr>
        <w:t xml:space="preserve">our </w:t>
      </w:r>
      <w:r w:rsidR="00A60588">
        <w:rPr>
          <w:rFonts w:ascii="Aptos" w:hAnsi="Aptos" w:cstheme="majorHAnsi"/>
          <w:i/>
        </w:rPr>
        <w:t xml:space="preserve">church’s </w:t>
      </w:r>
      <w:r w:rsidR="0012748F">
        <w:rPr>
          <w:rFonts w:ascii="Aptos" w:hAnsi="Aptos" w:cstheme="majorHAnsi"/>
          <w:i/>
        </w:rPr>
        <w:t>third aim</w:t>
      </w:r>
      <w:r w:rsidR="00A60588">
        <w:rPr>
          <w:rFonts w:ascii="Aptos" w:hAnsi="Aptos" w:cstheme="majorHAnsi"/>
          <w:i/>
        </w:rPr>
        <w:t xml:space="preserve"> </w:t>
      </w:r>
      <w:r w:rsidR="0012748F">
        <w:rPr>
          <w:rFonts w:ascii="Aptos" w:hAnsi="Aptos" w:cstheme="majorHAnsi"/>
          <w:i/>
        </w:rPr>
        <w:t>(reach further with the good news of Jesus)</w:t>
      </w:r>
      <w:r w:rsidR="00A60588">
        <w:rPr>
          <w:rFonts w:ascii="Aptos" w:hAnsi="Aptos" w:cstheme="majorHAnsi"/>
          <w:i/>
        </w:rPr>
        <w:t xml:space="preserve"> into practice</w:t>
      </w:r>
      <w:r>
        <w:rPr>
          <w:rFonts w:ascii="Aptos" w:hAnsi="Aptos" w:cstheme="majorHAnsi"/>
          <w:i/>
        </w:rPr>
        <w:t xml:space="preserve">. </w:t>
      </w:r>
    </w:p>
    <w:p w14:paraId="22046B06" w14:textId="77777777" w:rsidR="00170001" w:rsidRPr="00CB5135" w:rsidRDefault="00170001" w:rsidP="005B6685">
      <w:pPr>
        <w:rPr>
          <w:rFonts w:ascii="Aptos" w:hAnsi="Aptos" w:cstheme="majorHAnsi"/>
          <w:iCs/>
          <w:sz w:val="20"/>
          <w:szCs w:val="20"/>
        </w:rPr>
      </w:pPr>
    </w:p>
    <w:p w14:paraId="2725E792" w14:textId="2753B1F4" w:rsidR="00A60588" w:rsidRDefault="00F61C6A" w:rsidP="00A60588">
      <w:pPr>
        <w:rPr>
          <w:rFonts w:ascii="Aptos" w:hAnsi="Aptos" w:cstheme="majorHAnsi"/>
          <w:iCs/>
        </w:rPr>
      </w:pPr>
      <w:r w:rsidRPr="00FC0A9B">
        <w:rPr>
          <w:rFonts w:ascii="Aptos" w:hAnsi="Aptos" w:cstheme="majorHAnsi"/>
          <w:iCs/>
        </w:rPr>
        <w:t xml:space="preserve">Intro: </w:t>
      </w:r>
      <w:r w:rsidR="005223D5">
        <w:rPr>
          <w:rFonts w:ascii="Aptos" w:hAnsi="Aptos" w:cstheme="majorHAnsi"/>
          <w:iCs/>
        </w:rPr>
        <w:t xml:space="preserve">Do you think of yourself as a missionary? Why / why not? </w:t>
      </w:r>
    </w:p>
    <w:p w14:paraId="0A519C73" w14:textId="77777777" w:rsidR="005223D5" w:rsidRDefault="005223D5" w:rsidP="00A60588">
      <w:pPr>
        <w:rPr>
          <w:rFonts w:ascii="Aptos" w:hAnsi="Aptos" w:cstheme="majorHAnsi"/>
          <w:iCs/>
        </w:rPr>
      </w:pPr>
    </w:p>
    <w:p w14:paraId="2570759F" w14:textId="7E74C092" w:rsidR="005223D5" w:rsidRDefault="002936B6" w:rsidP="00A60588">
      <w:pPr>
        <w:rPr>
          <w:rFonts w:ascii="Aptos" w:hAnsi="Aptos" w:cstheme="majorHAnsi"/>
          <w:iCs/>
        </w:rPr>
      </w:pPr>
      <w:r>
        <w:rPr>
          <w:rFonts w:ascii="Aptos" w:hAnsi="Aptos" w:cstheme="majorHAnsi"/>
          <w:iCs/>
        </w:rPr>
        <w:t>Read Acts 16.6-10</w:t>
      </w:r>
    </w:p>
    <w:p w14:paraId="60F1497E" w14:textId="20BD4E7E" w:rsidR="002936B6" w:rsidRDefault="003C7294" w:rsidP="00A60588">
      <w:pPr>
        <w:rPr>
          <w:rFonts w:ascii="Aptos" w:hAnsi="Aptos" w:cstheme="majorHAnsi"/>
          <w:iCs/>
        </w:rPr>
      </w:pPr>
      <w:r>
        <w:rPr>
          <w:rFonts w:ascii="Aptos" w:hAnsi="Aptos" w:cstheme="majorHAnsi"/>
          <w:iCs/>
        </w:rPr>
        <w:t>In what ways might the Holy Spirit have kept Paul &amp; Silas from preac</w:t>
      </w:r>
      <w:r w:rsidR="0066257A">
        <w:rPr>
          <w:rFonts w:ascii="Aptos" w:hAnsi="Aptos" w:cstheme="majorHAnsi"/>
          <w:iCs/>
        </w:rPr>
        <w:t>hing in Asia and Bithynia?</w:t>
      </w:r>
      <w:r w:rsidR="00C85382">
        <w:rPr>
          <w:rFonts w:ascii="Aptos" w:hAnsi="Aptos" w:cstheme="majorHAnsi"/>
          <w:iCs/>
        </w:rPr>
        <w:t xml:space="preserve"> How do you think they felt at the time</w:t>
      </w:r>
      <w:r w:rsidR="00F5545A">
        <w:rPr>
          <w:rFonts w:ascii="Aptos" w:hAnsi="Aptos" w:cstheme="majorHAnsi"/>
          <w:iCs/>
        </w:rPr>
        <w:t>, walking by faith not by sight</w:t>
      </w:r>
      <w:r w:rsidR="00C85382">
        <w:rPr>
          <w:rFonts w:ascii="Aptos" w:hAnsi="Aptos" w:cstheme="majorHAnsi"/>
          <w:iCs/>
        </w:rPr>
        <w:t>?</w:t>
      </w:r>
    </w:p>
    <w:p w14:paraId="57002A37" w14:textId="1947FD1E" w:rsidR="00940061" w:rsidRDefault="00825453" w:rsidP="00F30EA7">
      <w:pPr>
        <w:rPr>
          <w:rFonts w:ascii="Aptos" w:hAnsi="Aptos" w:cstheme="majorHAnsi"/>
          <w:iCs/>
        </w:rPr>
      </w:pPr>
      <w:r>
        <w:rPr>
          <w:rFonts w:ascii="Aptos" w:hAnsi="Aptos" w:cstheme="majorHAnsi"/>
          <w:iCs/>
        </w:rPr>
        <w:t xml:space="preserve">Why do you think </w:t>
      </w:r>
      <w:r w:rsidR="0091130A">
        <w:rPr>
          <w:rFonts w:ascii="Aptos" w:hAnsi="Aptos" w:cstheme="majorHAnsi"/>
          <w:iCs/>
        </w:rPr>
        <w:t>God didn’t want them going into those places?</w:t>
      </w:r>
    </w:p>
    <w:p w14:paraId="434B1E8F" w14:textId="09A598E5" w:rsidR="0091130A" w:rsidRDefault="0091130A" w:rsidP="00F30EA7">
      <w:pPr>
        <w:rPr>
          <w:rFonts w:ascii="Aptos" w:hAnsi="Aptos" w:cstheme="majorHAnsi"/>
          <w:iCs/>
        </w:rPr>
      </w:pPr>
      <w:r>
        <w:rPr>
          <w:rFonts w:ascii="Aptos" w:hAnsi="Aptos" w:cstheme="majorHAnsi"/>
          <w:iCs/>
        </w:rPr>
        <w:t xml:space="preserve">Have you ever felt constrained by God </w:t>
      </w:r>
      <w:r>
        <w:rPr>
          <w:rFonts w:ascii="Aptos" w:hAnsi="Aptos" w:cstheme="majorHAnsi"/>
          <w:i/>
        </w:rPr>
        <w:t>not</w:t>
      </w:r>
      <w:r>
        <w:rPr>
          <w:rFonts w:ascii="Aptos" w:hAnsi="Aptos" w:cstheme="majorHAnsi"/>
          <w:iCs/>
        </w:rPr>
        <w:t xml:space="preserve"> to do something or go somewhere? </w:t>
      </w:r>
      <w:r w:rsidR="001A6095">
        <w:rPr>
          <w:rFonts w:ascii="Aptos" w:hAnsi="Aptos" w:cstheme="majorHAnsi"/>
          <w:iCs/>
        </w:rPr>
        <w:t xml:space="preserve">What did you make of that experience at the time? As you look back, does it make more sense? </w:t>
      </w:r>
    </w:p>
    <w:p w14:paraId="54DE4CEB" w14:textId="355A7072" w:rsidR="00FD32EA" w:rsidRDefault="00435A20" w:rsidP="00F30EA7">
      <w:pPr>
        <w:rPr>
          <w:rFonts w:ascii="Aptos" w:hAnsi="Aptos" w:cstheme="majorHAnsi"/>
          <w:iCs/>
        </w:rPr>
      </w:pPr>
      <w:r>
        <w:rPr>
          <w:rFonts w:ascii="Aptos" w:hAnsi="Aptos" w:cstheme="majorHAnsi"/>
          <w:iCs/>
        </w:rPr>
        <w:t xml:space="preserve">Has God ever used dreams or visions to guide you? </w:t>
      </w:r>
      <w:r w:rsidR="00C85382">
        <w:rPr>
          <w:rFonts w:ascii="Aptos" w:hAnsi="Aptos" w:cstheme="majorHAnsi"/>
          <w:iCs/>
        </w:rPr>
        <w:t xml:space="preserve">What would it take to make you conclude </w:t>
      </w:r>
      <w:r w:rsidR="00607F6B">
        <w:rPr>
          <w:rFonts w:ascii="Aptos" w:hAnsi="Aptos" w:cstheme="majorHAnsi"/>
          <w:iCs/>
        </w:rPr>
        <w:t xml:space="preserve">that the dream was from God, not just your own imagination? </w:t>
      </w:r>
    </w:p>
    <w:p w14:paraId="7FD88DA0" w14:textId="77777777" w:rsidR="00435A20" w:rsidRDefault="00435A20" w:rsidP="00F30EA7">
      <w:pPr>
        <w:rPr>
          <w:rFonts w:ascii="Aptos" w:hAnsi="Aptos" w:cstheme="majorHAnsi"/>
          <w:iCs/>
        </w:rPr>
      </w:pPr>
    </w:p>
    <w:p w14:paraId="1568A341" w14:textId="3A2C8C99" w:rsidR="00FD32EA" w:rsidRDefault="00FD32EA" w:rsidP="00F30EA7">
      <w:pPr>
        <w:rPr>
          <w:rFonts w:ascii="Aptos" w:hAnsi="Aptos" w:cstheme="majorHAnsi"/>
          <w:iCs/>
        </w:rPr>
      </w:pPr>
      <w:r>
        <w:rPr>
          <w:rFonts w:ascii="Aptos" w:hAnsi="Aptos" w:cstheme="majorHAnsi"/>
          <w:iCs/>
        </w:rPr>
        <w:t>Read Acts 16.11-15</w:t>
      </w:r>
    </w:p>
    <w:p w14:paraId="4EB39F89" w14:textId="77777777" w:rsidR="000F5B6D" w:rsidRPr="000F5B6D" w:rsidRDefault="000F5B6D" w:rsidP="000F5B6D">
      <w:pPr>
        <w:rPr>
          <w:rFonts w:ascii="Aptos" w:hAnsi="Aptos" w:cstheme="majorHAnsi"/>
          <w:i/>
        </w:rPr>
      </w:pPr>
      <w:r w:rsidRPr="000F5B6D">
        <w:rPr>
          <w:rFonts w:ascii="Aptos" w:hAnsi="Aptos" w:cstheme="majorHAnsi"/>
          <w:i/>
        </w:rPr>
        <w:t xml:space="preserve">Bishop Philip pointed out that Paul &amp; Silas had tried to go to Asia [in those days ‘Asia’ was a relatively small province in modern day Turkey] to preach; but God had already sent an Asian migrant (Lydia) to Europe. Paul’s dream to go to Macedonia (the entry of the gospel into Europe for the first time) meant that the good news about Jesus got to Europe – but also got to the Asians. He reminded us that the first movement of Christian faith was from East to West – not from the West to the Rest. </w:t>
      </w:r>
    </w:p>
    <w:p w14:paraId="76225CF8" w14:textId="4AE9ADC1" w:rsidR="00061275" w:rsidRDefault="00061275" w:rsidP="00F30EA7">
      <w:pPr>
        <w:rPr>
          <w:rFonts w:ascii="Aptos" w:hAnsi="Aptos" w:cstheme="majorHAnsi"/>
          <w:iCs/>
        </w:rPr>
      </w:pPr>
      <w:r>
        <w:rPr>
          <w:rFonts w:ascii="Aptos" w:hAnsi="Aptos" w:cstheme="majorHAnsi"/>
          <w:iCs/>
        </w:rPr>
        <w:t xml:space="preserve">Where have you seen </w:t>
      </w:r>
      <w:r w:rsidR="00F6794B">
        <w:rPr>
          <w:rFonts w:ascii="Aptos" w:hAnsi="Aptos" w:cstheme="majorHAnsi"/>
          <w:iCs/>
        </w:rPr>
        <w:t xml:space="preserve">God use trade and migration to </w:t>
      </w:r>
      <w:r w:rsidR="00FC0102">
        <w:rPr>
          <w:rFonts w:ascii="Aptos" w:hAnsi="Aptos" w:cstheme="majorHAnsi"/>
          <w:iCs/>
        </w:rPr>
        <w:t>help spread the gospel</w:t>
      </w:r>
      <w:r w:rsidR="001246A0">
        <w:rPr>
          <w:rFonts w:ascii="Aptos" w:hAnsi="Aptos" w:cstheme="majorHAnsi"/>
          <w:iCs/>
        </w:rPr>
        <w:t xml:space="preserve"> – as much as intentional missionary movement has helped to spread the gospel? </w:t>
      </w:r>
      <w:r w:rsidR="00FC0102">
        <w:rPr>
          <w:rFonts w:ascii="Aptos" w:hAnsi="Aptos" w:cstheme="majorHAnsi"/>
          <w:iCs/>
        </w:rPr>
        <w:t xml:space="preserve"> </w:t>
      </w:r>
    </w:p>
    <w:p w14:paraId="4A0AC2C5" w14:textId="0926165F" w:rsidR="00FD32EA" w:rsidRDefault="00061275" w:rsidP="00F30EA7">
      <w:pPr>
        <w:rPr>
          <w:rFonts w:ascii="Aptos" w:hAnsi="Aptos" w:cstheme="majorHAnsi"/>
          <w:iCs/>
        </w:rPr>
      </w:pPr>
      <w:r>
        <w:rPr>
          <w:rFonts w:ascii="Aptos" w:hAnsi="Aptos" w:cstheme="majorHAnsi"/>
          <w:iCs/>
        </w:rPr>
        <w:t xml:space="preserve">Philip </w:t>
      </w:r>
      <w:r w:rsidR="003A1F89">
        <w:rPr>
          <w:rFonts w:ascii="Aptos" w:hAnsi="Aptos" w:cstheme="majorHAnsi"/>
          <w:iCs/>
        </w:rPr>
        <w:t xml:space="preserve">asked us “Do we </w:t>
      </w:r>
      <w:r w:rsidR="00002AD6">
        <w:rPr>
          <w:rFonts w:ascii="Aptos" w:hAnsi="Aptos" w:cstheme="majorHAnsi"/>
          <w:iCs/>
        </w:rPr>
        <w:t xml:space="preserve">modern-day </w:t>
      </w:r>
      <w:r w:rsidR="003A1F89">
        <w:rPr>
          <w:rFonts w:ascii="Aptos" w:hAnsi="Aptos" w:cstheme="majorHAnsi"/>
          <w:iCs/>
        </w:rPr>
        <w:t>Europeans have too much pride and baggage to admit me need help sharing the gospel?</w:t>
      </w:r>
      <w:r>
        <w:rPr>
          <w:rFonts w:ascii="Aptos" w:hAnsi="Aptos" w:cstheme="majorHAnsi"/>
          <w:iCs/>
        </w:rPr>
        <w:t xml:space="preserve">” Discuss!  </w:t>
      </w:r>
    </w:p>
    <w:p w14:paraId="2CFC392B" w14:textId="199CC807" w:rsidR="00002AD6" w:rsidRDefault="00DE4C95" w:rsidP="00F30EA7">
      <w:pPr>
        <w:rPr>
          <w:rFonts w:ascii="Aptos" w:hAnsi="Aptos" w:cstheme="majorHAnsi"/>
          <w:iCs/>
        </w:rPr>
      </w:pPr>
      <w:r>
        <w:rPr>
          <w:rFonts w:ascii="Aptos" w:hAnsi="Aptos" w:cstheme="majorHAnsi"/>
          <w:iCs/>
        </w:rPr>
        <w:t xml:space="preserve">Why do you think God chose Lydia – an immigrant female – as the first convert on European soil? </w:t>
      </w:r>
    </w:p>
    <w:p w14:paraId="7C537077" w14:textId="77777777" w:rsidR="008016E3" w:rsidRDefault="008016E3" w:rsidP="00F30EA7">
      <w:pPr>
        <w:rPr>
          <w:rFonts w:ascii="Aptos" w:hAnsi="Aptos" w:cstheme="majorHAnsi"/>
          <w:iCs/>
        </w:rPr>
      </w:pPr>
    </w:p>
    <w:p w14:paraId="0D7EEF5A" w14:textId="7E1F2421" w:rsidR="00994426" w:rsidRDefault="001D2FD8" w:rsidP="00F30EA7">
      <w:pPr>
        <w:rPr>
          <w:rFonts w:ascii="Aptos" w:hAnsi="Aptos" w:cstheme="majorHAnsi"/>
          <w:iCs/>
        </w:rPr>
      </w:pPr>
      <w:r>
        <w:rPr>
          <w:rFonts w:ascii="Aptos" w:hAnsi="Aptos" w:cstheme="majorHAnsi"/>
          <w:iCs/>
        </w:rPr>
        <w:t>Philip posed 4 questions for us at the end:</w:t>
      </w:r>
    </w:p>
    <w:p w14:paraId="7A4A3A72" w14:textId="1D5B8CA4" w:rsidR="001D2FD8" w:rsidRDefault="001D2FD8" w:rsidP="00F30EA7">
      <w:pPr>
        <w:rPr>
          <w:rFonts w:ascii="Aptos" w:hAnsi="Aptos" w:cstheme="majorHAnsi"/>
          <w:iCs/>
        </w:rPr>
      </w:pPr>
      <w:r>
        <w:rPr>
          <w:rFonts w:ascii="Aptos" w:hAnsi="Aptos" w:cstheme="majorHAnsi"/>
          <w:iCs/>
        </w:rPr>
        <w:t>1. What are our next step</w:t>
      </w:r>
      <w:r w:rsidR="00DA31FD">
        <w:rPr>
          <w:rFonts w:ascii="Aptos" w:hAnsi="Aptos" w:cstheme="majorHAnsi"/>
          <w:iCs/>
        </w:rPr>
        <w:t>(</w:t>
      </w:r>
      <w:r>
        <w:rPr>
          <w:rFonts w:ascii="Aptos" w:hAnsi="Aptos" w:cstheme="majorHAnsi"/>
          <w:iCs/>
        </w:rPr>
        <w:t>s</w:t>
      </w:r>
      <w:r w:rsidR="00DA31FD">
        <w:rPr>
          <w:rFonts w:ascii="Aptos" w:hAnsi="Aptos" w:cstheme="majorHAnsi"/>
          <w:iCs/>
        </w:rPr>
        <w:t>)</w:t>
      </w:r>
      <w:r>
        <w:rPr>
          <w:rFonts w:ascii="Aptos" w:hAnsi="Aptos" w:cstheme="majorHAnsi"/>
          <w:iCs/>
        </w:rPr>
        <w:t xml:space="preserve"> as a church, as we seek to reach further with the good news into Shirley (and beyond!)</w:t>
      </w:r>
      <w:r w:rsidR="00DA31FD">
        <w:rPr>
          <w:rFonts w:ascii="Aptos" w:hAnsi="Aptos" w:cstheme="majorHAnsi"/>
          <w:iCs/>
        </w:rPr>
        <w:t xml:space="preserve"> – which are the doors we should push as we try to walk by faith not by sight?</w:t>
      </w:r>
    </w:p>
    <w:p w14:paraId="0895E5E7" w14:textId="3957A54E" w:rsidR="00B93EC9" w:rsidRDefault="00B93EC9" w:rsidP="00F30EA7">
      <w:pPr>
        <w:rPr>
          <w:rFonts w:ascii="Aptos" w:hAnsi="Aptos" w:cstheme="majorHAnsi"/>
          <w:iCs/>
        </w:rPr>
      </w:pPr>
      <w:r>
        <w:rPr>
          <w:rFonts w:ascii="Aptos" w:hAnsi="Aptos" w:cstheme="majorHAnsi"/>
          <w:iCs/>
        </w:rPr>
        <w:t xml:space="preserve">2. How can we receive more of the gifts </w:t>
      </w:r>
      <w:r w:rsidR="0067112A">
        <w:rPr>
          <w:rFonts w:ascii="Aptos" w:hAnsi="Aptos" w:cstheme="majorHAnsi"/>
          <w:iCs/>
        </w:rPr>
        <w:t xml:space="preserve">that the global church have brought to Southampton? </w:t>
      </w:r>
    </w:p>
    <w:p w14:paraId="1A155A11" w14:textId="289D4458" w:rsidR="003647EE" w:rsidRDefault="003647EE" w:rsidP="00F30EA7">
      <w:pPr>
        <w:rPr>
          <w:rFonts w:ascii="Aptos" w:hAnsi="Aptos" w:cstheme="majorHAnsi"/>
          <w:iCs/>
        </w:rPr>
      </w:pPr>
      <w:r>
        <w:rPr>
          <w:rFonts w:ascii="Aptos" w:hAnsi="Aptos" w:cstheme="majorHAnsi"/>
          <w:iCs/>
        </w:rPr>
        <w:t xml:space="preserve">3. If you see yourself as a migrant, do you </w:t>
      </w:r>
      <w:r w:rsidR="00EE0A3B">
        <w:rPr>
          <w:rFonts w:ascii="Aptos" w:hAnsi="Aptos" w:cstheme="majorHAnsi"/>
          <w:iCs/>
        </w:rPr>
        <w:t xml:space="preserve">know that you are </w:t>
      </w:r>
      <w:r>
        <w:rPr>
          <w:rFonts w:ascii="Aptos" w:hAnsi="Aptos" w:cstheme="majorHAnsi"/>
          <w:iCs/>
        </w:rPr>
        <w:t xml:space="preserve">God’s gift to this place? </w:t>
      </w:r>
      <w:r w:rsidR="00EE0A3B">
        <w:rPr>
          <w:rFonts w:ascii="Aptos" w:hAnsi="Aptos" w:cstheme="majorHAnsi"/>
          <w:iCs/>
        </w:rPr>
        <w:t xml:space="preserve">Do you know why God has sent you here? </w:t>
      </w:r>
    </w:p>
    <w:p w14:paraId="06DCF6F8" w14:textId="71AF51A4" w:rsidR="00EE0A3B" w:rsidRDefault="008F25EA" w:rsidP="00F30EA7">
      <w:pPr>
        <w:rPr>
          <w:rFonts w:ascii="Aptos" w:hAnsi="Aptos" w:cstheme="majorHAnsi"/>
          <w:iCs/>
        </w:rPr>
      </w:pPr>
      <w:r>
        <w:rPr>
          <w:rFonts w:ascii="Aptos" w:hAnsi="Aptos" w:cstheme="majorHAnsi"/>
          <w:iCs/>
        </w:rPr>
        <w:t xml:space="preserve">4. How might God use you in </w:t>
      </w:r>
      <w:r w:rsidR="009B1E64">
        <w:rPr>
          <w:rFonts w:ascii="Aptos" w:hAnsi="Aptos" w:cstheme="majorHAnsi"/>
          <w:iCs/>
        </w:rPr>
        <w:t>‘</w:t>
      </w:r>
      <w:r>
        <w:rPr>
          <w:rFonts w:ascii="Aptos" w:hAnsi="Aptos" w:cstheme="majorHAnsi"/>
          <w:iCs/>
        </w:rPr>
        <w:t>secular</w:t>
      </w:r>
      <w:r w:rsidR="009B1E64">
        <w:rPr>
          <w:rFonts w:ascii="Aptos" w:hAnsi="Aptos" w:cstheme="majorHAnsi"/>
          <w:iCs/>
        </w:rPr>
        <w:t>’</w:t>
      </w:r>
      <w:r>
        <w:rPr>
          <w:rFonts w:ascii="Aptos" w:hAnsi="Aptos" w:cstheme="majorHAnsi"/>
          <w:iCs/>
        </w:rPr>
        <w:t xml:space="preserve"> employment – as he used Lydia</w:t>
      </w:r>
      <w:r w:rsidR="009B1E64">
        <w:rPr>
          <w:rFonts w:ascii="Aptos" w:hAnsi="Aptos" w:cstheme="majorHAnsi"/>
          <w:iCs/>
        </w:rPr>
        <w:t xml:space="preserve"> – to help reach further with the good news of Jesus? </w:t>
      </w:r>
    </w:p>
    <w:p w14:paraId="7E928F16" w14:textId="77777777" w:rsidR="000E5928" w:rsidRDefault="000E5928" w:rsidP="00F30EA7">
      <w:pPr>
        <w:rPr>
          <w:rFonts w:ascii="Aptos" w:hAnsi="Aptos" w:cstheme="majorHAnsi"/>
          <w:iCs/>
        </w:rPr>
      </w:pPr>
    </w:p>
    <w:p w14:paraId="1DA5D8AD" w14:textId="3719A12A" w:rsidR="000E5928" w:rsidRDefault="00F91817" w:rsidP="00F30EA7">
      <w:pPr>
        <w:rPr>
          <w:rFonts w:ascii="Aptos" w:hAnsi="Aptos" w:cstheme="majorHAnsi"/>
          <w:iCs/>
        </w:rPr>
      </w:pPr>
      <w:r>
        <w:rPr>
          <w:rFonts w:ascii="Aptos" w:hAnsi="Aptos" w:cstheme="majorHAnsi"/>
          <w:iCs/>
        </w:rPr>
        <w:t xml:space="preserve">Spend some time praying through those questions (and do </w:t>
      </w:r>
      <w:proofErr w:type="spellStart"/>
      <w:r>
        <w:rPr>
          <w:rFonts w:ascii="Aptos" w:hAnsi="Aptos" w:cstheme="majorHAnsi"/>
          <w:iCs/>
        </w:rPr>
        <w:t>feed back</w:t>
      </w:r>
      <w:proofErr w:type="spellEnd"/>
      <w:r>
        <w:rPr>
          <w:rFonts w:ascii="Aptos" w:hAnsi="Aptos" w:cstheme="majorHAnsi"/>
          <w:iCs/>
        </w:rPr>
        <w:t xml:space="preserve"> any insights or ideas you feel may have been prompted by the Holy Spirit)</w:t>
      </w:r>
      <w:r w:rsidR="00C13AC3">
        <w:rPr>
          <w:rFonts w:ascii="Aptos" w:hAnsi="Aptos" w:cstheme="majorHAnsi"/>
          <w:iCs/>
        </w:rPr>
        <w:t xml:space="preserve"> – and pray that as a church, we would be able to reach further with the wonderful good news of Jesus</w:t>
      </w:r>
      <w:r w:rsidR="00E0038C">
        <w:rPr>
          <w:rFonts w:ascii="Aptos" w:hAnsi="Aptos" w:cstheme="majorHAnsi"/>
          <w:iCs/>
        </w:rPr>
        <w:t xml:space="preserve">. </w:t>
      </w:r>
    </w:p>
    <w:p w14:paraId="17FAD9B0" w14:textId="77777777" w:rsidR="00E0038C" w:rsidRDefault="00E0038C" w:rsidP="00F30EA7">
      <w:pPr>
        <w:rPr>
          <w:rFonts w:ascii="Aptos" w:hAnsi="Aptos" w:cstheme="majorHAnsi"/>
          <w:iCs/>
        </w:rPr>
      </w:pPr>
    </w:p>
    <w:p w14:paraId="31360899" w14:textId="77777777" w:rsidR="00E0038C" w:rsidRPr="0091130A" w:rsidRDefault="00E0038C" w:rsidP="00F30EA7">
      <w:pPr>
        <w:rPr>
          <w:rFonts w:ascii="Aptos" w:hAnsi="Aptos" w:cstheme="majorHAnsi"/>
          <w:iCs/>
        </w:rPr>
      </w:pPr>
    </w:p>
    <w:sectPr w:rsidR="00E0038C" w:rsidRPr="0091130A" w:rsidSect="00AB1F12">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15AC4"/>
    <w:multiLevelType w:val="hybridMultilevel"/>
    <w:tmpl w:val="A49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2380">
    <w:abstractNumId w:val="0"/>
  </w:num>
  <w:num w:numId="2" w16cid:durableId="469829557">
    <w:abstractNumId w:val="8"/>
  </w:num>
  <w:num w:numId="3" w16cid:durableId="1322466409">
    <w:abstractNumId w:val="4"/>
  </w:num>
  <w:num w:numId="4" w16cid:durableId="1294795264">
    <w:abstractNumId w:val="6"/>
  </w:num>
  <w:num w:numId="5" w16cid:durableId="975337761">
    <w:abstractNumId w:val="3"/>
  </w:num>
  <w:num w:numId="6" w16cid:durableId="15932024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1"/>
  </w:num>
  <w:num w:numId="8" w16cid:durableId="1350452137">
    <w:abstractNumId w:val="5"/>
  </w:num>
  <w:num w:numId="9" w16cid:durableId="1565138252">
    <w:abstractNumId w:val="9"/>
  </w:num>
  <w:num w:numId="10" w16cid:durableId="516887400">
    <w:abstractNumId w:val="7"/>
  </w:num>
  <w:num w:numId="11" w16cid:durableId="88332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02AD6"/>
    <w:rsid w:val="00007E1A"/>
    <w:rsid w:val="00015BB2"/>
    <w:rsid w:val="00024F3B"/>
    <w:rsid w:val="00025349"/>
    <w:rsid w:val="000345DC"/>
    <w:rsid w:val="00040B06"/>
    <w:rsid w:val="00044D7F"/>
    <w:rsid w:val="00050190"/>
    <w:rsid w:val="00051392"/>
    <w:rsid w:val="00061275"/>
    <w:rsid w:val="0006356B"/>
    <w:rsid w:val="00067D39"/>
    <w:rsid w:val="00070AC6"/>
    <w:rsid w:val="000723A5"/>
    <w:rsid w:val="00073685"/>
    <w:rsid w:val="00073690"/>
    <w:rsid w:val="0007478D"/>
    <w:rsid w:val="000765E6"/>
    <w:rsid w:val="00083B62"/>
    <w:rsid w:val="000861F5"/>
    <w:rsid w:val="00087C5C"/>
    <w:rsid w:val="0009059D"/>
    <w:rsid w:val="0009092D"/>
    <w:rsid w:val="00094BC8"/>
    <w:rsid w:val="000A667F"/>
    <w:rsid w:val="000A6E0A"/>
    <w:rsid w:val="000B1B63"/>
    <w:rsid w:val="000B5DC1"/>
    <w:rsid w:val="000C57D8"/>
    <w:rsid w:val="000D5384"/>
    <w:rsid w:val="000E4808"/>
    <w:rsid w:val="000E5928"/>
    <w:rsid w:val="000F291A"/>
    <w:rsid w:val="000F4599"/>
    <w:rsid w:val="000F5B6D"/>
    <w:rsid w:val="001019F9"/>
    <w:rsid w:val="00101DB6"/>
    <w:rsid w:val="00102CA7"/>
    <w:rsid w:val="00104234"/>
    <w:rsid w:val="001104B2"/>
    <w:rsid w:val="001246A0"/>
    <w:rsid w:val="00125D0B"/>
    <w:rsid w:val="0012748F"/>
    <w:rsid w:val="0013377B"/>
    <w:rsid w:val="00134FCF"/>
    <w:rsid w:val="00142516"/>
    <w:rsid w:val="00144579"/>
    <w:rsid w:val="0015796C"/>
    <w:rsid w:val="00161C94"/>
    <w:rsid w:val="00163312"/>
    <w:rsid w:val="00163FEB"/>
    <w:rsid w:val="00170001"/>
    <w:rsid w:val="00174823"/>
    <w:rsid w:val="00186686"/>
    <w:rsid w:val="00192799"/>
    <w:rsid w:val="00192F7A"/>
    <w:rsid w:val="001936CB"/>
    <w:rsid w:val="00194198"/>
    <w:rsid w:val="0019668F"/>
    <w:rsid w:val="00197677"/>
    <w:rsid w:val="001A6095"/>
    <w:rsid w:val="001A6B2C"/>
    <w:rsid w:val="001C64D2"/>
    <w:rsid w:val="001C6BF8"/>
    <w:rsid w:val="001D2FD8"/>
    <w:rsid w:val="001D3015"/>
    <w:rsid w:val="001E0C77"/>
    <w:rsid w:val="002003D6"/>
    <w:rsid w:val="00212A04"/>
    <w:rsid w:val="00233E58"/>
    <w:rsid w:val="00237D56"/>
    <w:rsid w:val="002422B7"/>
    <w:rsid w:val="00246FB6"/>
    <w:rsid w:val="0025099E"/>
    <w:rsid w:val="00251411"/>
    <w:rsid w:val="00265E55"/>
    <w:rsid w:val="00270D29"/>
    <w:rsid w:val="0027330D"/>
    <w:rsid w:val="002773E6"/>
    <w:rsid w:val="00283EC0"/>
    <w:rsid w:val="002936B6"/>
    <w:rsid w:val="00295489"/>
    <w:rsid w:val="002A2082"/>
    <w:rsid w:val="002A228C"/>
    <w:rsid w:val="002A2384"/>
    <w:rsid w:val="002A295B"/>
    <w:rsid w:val="002C6AF7"/>
    <w:rsid w:val="002E172B"/>
    <w:rsid w:val="002F59AF"/>
    <w:rsid w:val="003005A0"/>
    <w:rsid w:val="003010C0"/>
    <w:rsid w:val="003216CB"/>
    <w:rsid w:val="00352025"/>
    <w:rsid w:val="003572C9"/>
    <w:rsid w:val="00361FA0"/>
    <w:rsid w:val="003647EE"/>
    <w:rsid w:val="003719D8"/>
    <w:rsid w:val="00386899"/>
    <w:rsid w:val="003874E6"/>
    <w:rsid w:val="00393E7C"/>
    <w:rsid w:val="00396584"/>
    <w:rsid w:val="003A1F89"/>
    <w:rsid w:val="003A3755"/>
    <w:rsid w:val="003B25DB"/>
    <w:rsid w:val="003B35A1"/>
    <w:rsid w:val="003B6B03"/>
    <w:rsid w:val="003C0BE1"/>
    <w:rsid w:val="003C7294"/>
    <w:rsid w:val="003D0D9E"/>
    <w:rsid w:val="003D2E37"/>
    <w:rsid w:val="003D344E"/>
    <w:rsid w:val="003E5F0C"/>
    <w:rsid w:val="003F0448"/>
    <w:rsid w:val="00401F62"/>
    <w:rsid w:val="00410126"/>
    <w:rsid w:val="00412521"/>
    <w:rsid w:val="00424CC7"/>
    <w:rsid w:val="0042521D"/>
    <w:rsid w:val="00427A49"/>
    <w:rsid w:val="00427B7A"/>
    <w:rsid w:val="00435A20"/>
    <w:rsid w:val="004370D6"/>
    <w:rsid w:val="00446AB7"/>
    <w:rsid w:val="00454E5E"/>
    <w:rsid w:val="004553D8"/>
    <w:rsid w:val="00473179"/>
    <w:rsid w:val="004752B2"/>
    <w:rsid w:val="00476F5E"/>
    <w:rsid w:val="00481A55"/>
    <w:rsid w:val="004860BC"/>
    <w:rsid w:val="0049559D"/>
    <w:rsid w:val="00496EAC"/>
    <w:rsid w:val="004B4384"/>
    <w:rsid w:val="004E0611"/>
    <w:rsid w:val="004F5401"/>
    <w:rsid w:val="005223D5"/>
    <w:rsid w:val="005329EF"/>
    <w:rsid w:val="00534FE4"/>
    <w:rsid w:val="00552FE4"/>
    <w:rsid w:val="00560368"/>
    <w:rsid w:val="00560C71"/>
    <w:rsid w:val="00565955"/>
    <w:rsid w:val="00586A25"/>
    <w:rsid w:val="00591C2F"/>
    <w:rsid w:val="0059272E"/>
    <w:rsid w:val="00595F0E"/>
    <w:rsid w:val="005A1DB0"/>
    <w:rsid w:val="005A25DF"/>
    <w:rsid w:val="005A6217"/>
    <w:rsid w:val="005B15E2"/>
    <w:rsid w:val="005B2ABB"/>
    <w:rsid w:val="005B6685"/>
    <w:rsid w:val="005C2F87"/>
    <w:rsid w:val="005D5154"/>
    <w:rsid w:val="005D6634"/>
    <w:rsid w:val="005E1EA1"/>
    <w:rsid w:val="005F085C"/>
    <w:rsid w:val="006029ED"/>
    <w:rsid w:val="006054C2"/>
    <w:rsid w:val="00607F6B"/>
    <w:rsid w:val="00610BEA"/>
    <w:rsid w:val="00614D6D"/>
    <w:rsid w:val="00627CD1"/>
    <w:rsid w:val="00637CCD"/>
    <w:rsid w:val="00640E83"/>
    <w:rsid w:val="00643915"/>
    <w:rsid w:val="0066257A"/>
    <w:rsid w:val="00665191"/>
    <w:rsid w:val="0067112A"/>
    <w:rsid w:val="00675C56"/>
    <w:rsid w:val="00681D9C"/>
    <w:rsid w:val="00682851"/>
    <w:rsid w:val="006960E2"/>
    <w:rsid w:val="006B489B"/>
    <w:rsid w:val="006B5C55"/>
    <w:rsid w:val="006B6752"/>
    <w:rsid w:val="006B7C84"/>
    <w:rsid w:val="006C2722"/>
    <w:rsid w:val="006D49B2"/>
    <w:rsid w:val="006D6571"/>
    <w:rsid w:val="006F3E84"/>
    <w:rsid w:val="006F7F76"/>
    <w:rsid w:val="007000BE"/>
    <w:rsid w:val="00700867"/>
    <w:rsid w:val="007106C8"/>
    <w:rsid w:val="00720311"/>
    <w:rsid w:val="00720445"/>
    <w:rsid w:val="007205C5"/>
    <w:rsid w:val="0072538E"/>
    <w:rsid w:val="007356AA"/>
    <w:rsid w:val="00747A69"/>
    <w:rsid w:val="00750441"/>
    <w:rsid w:val="00753E45"/>
    <w:rsid w:val="007615C9"/>
    <w:rsid w:val="00762420"/>
    <w:rsid w:val="00762CD1"/>
    <w:rsid w:val="0077223E"/>
    <w:rsid w:val="0079292D"/>
    <w:rsid w:val="00793296"/>
    <w:rsid w:val="0079495F"/>
    <w:rsid w:val="007B153B"/>
    <w:rsid w:val="007B7E4A"/>
    <w:rsid w:val="007C031B"/>
    <w:rsid w:val="007D7C93"/>
    <w:rsid w:val="007E1557"/>
    <w:rsid w:val="007E1B52"/>
    <w:rsid w:val="007E246F"/>
    <w:rsid w:val="007E5277"/>
    <w:rsid w:val="007E7DC0"/>
    <w:rsid w:val="007F3E16"/>
    <w:rsid w:val="007F50E5"/>
    <w:rsid w:val="008016E3"/>
    <w:rsid w:val="0080592F"/>
    <w:rsid w:val="0080776A"/>
    <w:rsid w:val="00816780"/>
    <w:rsid w:val="00820EE5"/>
    <w:rsid w:val="00824975"/>
    <w:rsid w:val="00825453"/>
    <w:rsid w:val="00827983"/>
    <w:rsid w:val="008425EB"/>
    <w:rsid w:val="00851785"/>
    <w:rsid w:val="00867349"/>
    <w:rsid w:val="008701CD"/>
    <w:rsid w:val="00881FA4"/>
    <w:rsid w:val="008B4427"/>
    <w:rsid w:val="008B667A"/>
    <w:rsid w:val="008C74BD"/>
    <w:rsid w:val="008D6793"/>
    <w:rsid w:val="008E2CC0"/>
    <w:rsid w:val="008E4917"/>
    <w:rsid w:val="008E5A0A"/>
    <w:rsid w:val="008F0947"/>
    <w:rsid w:val="008F25EA"/>
    <w:rsid w:val="008F510D"/>
    <w:rsid w:val="0091130A"/>
    <w:rsid w:val="009151CF"/>
    <w:rsid w:val="00917CA5"/>
    <w:rsid w:val="0092779E"/>
    <w:rsid w:val="00931B5F"/>
    <w:rsid w:val="00937434"/>
    <w:rsid w:val="00940061"/>
    <w:rsid w:val="00941EA5"/>
    <w:rsid w:val="009420F8"/>
    <w:rsid w:val="0094475A"/>
    <w:rsid w:val="0095178C"/>
    <w:rsid w:val="009673A5"/>
    <w:rsid w:val="00971F17"/>
    <w:rsid w:val="00972C95"/>
    <w:rsid w:val="00975931"/>
    <w:rsid w:val="00994426"/>
    <w:rsid w:val="00994D02"/>
    <w:rsid w:val="009B0049"/>
    <w:rsid w:val="009B1E64"/>
    <w:rsid w:val="009B67BC"/>
    <w:rsid w:val="009C13C8"/>
    <w:rsid w:val="009C311A"/>
    <w:rsid w:val="009C6146"/>
    <w:rsid w:val="009D338A"/>
    <w:rsid w:val="009D45BA"/>
    <w:rsid w:val="00A0602F"/>
    <w:rsid w:val="00A06D59"/>
    <w:rsid w:val="00A20010"/>
    <w:rsid w:val="00A20508"/>
    <w:rsid w:val="00A257E1"/>
    <w:rsid w:val="00A401AD"/>
    <w:rsid w:val="00A4164E"/>
    <w:rsid w:val="00A42973"/>
    <w:rsid w:val="00A445C0"/>
    <w:rsid w:val="00A60588"/>
    <w:rsid w:val="00A670D6"/>
    <w:rsid w:val="00A77958"/>
    <w:rsid w:val="00A9077E"/>
    <w:rsid w:val="00A9357F"/>
    <w:rsid w:val="00A96A85"/>
    <w:rsid w:val="00A97D7B"/>
    <w:rsid w:val="00AA078D"/>
    <w:rsid w:val="00AB1F12"/>
    <w:rsid w:val="00AB6AE6"/>
    <w:rsid w:val="00AC3830"/>
    <w:rsid w:val="00AC6B9D"/>
    <w:rsid w:val="00AD5FA9"/>
    <w:rsid w:val="00AE0D47"/>
    <w:rsid w:val="00AE43D6"/>
    <w:rsid w:val="00AE74D0"/>
    <w:rsid w:val="00AF41C5"/>
    <w:rsid w:val="00AF5B2B"/>
    <w:rsid w:val="00B011B2"/>
    <w:rsid w:val="00B10406"/>
    <w:rsid w:val="00B11579"/>
    <w:rsid w:val="00B1338F"/>
    <w:rsid w:val="00B17DBF"/>
    <w:rsid w:val="00B20D0E"/>
    <w:rsid w:val="00B21154"/>
    <w:rsid w:val="00B24841"/>
    <w:rsid w:val="00B3377F"/>
    <w:rsid w:val="00B36299"/>
    <w:rsid w:val="00B3725E"/>
    <w:rsid w:val="00B41156"/>
    <w:rsid w:val="00B50F0B"/>
    <w:rsid w:val="00B52CDC"/>
    <w:rsid w:val="00B54601"/>
    <w:rsid w:val="00B663D5"/>
    <w:rsid w:val="00B67401"/>
    <w:rsid w:val="00B702DD"/>
    <w:rsid w:val="00B71408"/>
    <w:rsid w:val="00B7192C"/>
    <w:rsid w:val="00B729F7"/>
    <w:rsid w:val="00B872A4"/>
    <w:rsid w:val="00B92D66"/>
    <w:rsid w:val="00B93EC9"/>
    <w:rsid w:val="00BA0E6A"/>
    <w:rsid w:val="00BA54DE"/>
    <w:rsid w:val="00BB240A"/>
    <w:rsid w:val="00BB6B7E"/>
    <w:rsid w:val="00BC45E3"/>
    <w:rsid w:val="00BD6E53"/>
    <w:rsid w:val="00BE2289"/>
    <w:rsid w:val="00BE6441"/>
    <w:rsid w:val="00BF082E"/>
    <w:rsid w:val="00C01001"/>
    <w:rsid w:val="00C0361D"/>
    <w:rsid w:val="00C0540E"/>
    <w:rsid w:val="00C13AC3"/>
    <w:rsid w:val="00C20F91"/>
    <w:rsid w:val="00C26E6A"/>
    <w:rsid w:val="00C448A7"/>
    <w:rsid w:val="00C566E3"/>
    <w:rsid w:val="00C61D91"/>
    <w:rsid w:val="00C6677F"/>
    <w:rsid w:val="00C67F5F"/>
    <w:rsid w:val="00C71C86"/>
    <w:rsid w:val="00C71EB0"/>
    <w:rsid w:val="00C73EB1"/>
    <w:rsid w:val="00C85382"/>
    <w:rsid w:val="00C907A0"/>
    <w:rsid w:val="00C92A6E"/>
    <w:rsid w:val="00C95662"/>
    <w:rsid w:val="00C95BFF"/>
    <w:rsid w:val="00CA0050"/>
    <w:rsid w:val="00CA0BB6"/>
    <w:rsid w:val="00CA0FB9"/>
    <w:rsid w:val="00CA6E4E"/>
    <w:rsid w:val="00CA72D2"/>
    <w:rsid w:val="00CA778D"/>
    <w:rsid w:val="00CB5135"/>
    <w:rsid w:val="00CB60DF"/>
    <w:rsid w:val="00CC010A"/>
    <w:rsid w:val="00CD009F"/>
    <w:rsid w:val="00CD5EDB"/>
    <w:rsid w:val="00CE3E37"/>
    <w:rsid w:val="00CE7C3A"/>
    <w:rsid w:val="00CF171E"/>
    <w:rsid w:val="00CF58EA"/>
    <w:rsid w:val="00CF72C8"/>
    <w:rsid w:val="00D07FF2"/>
    <w:rsid w:val="00D11DF6"/>
    <w:rsid w:val="00D14FCB"/>
    <w:rsid w:val="00D37630"/>
    <w:rsid w:val="00D431BC"/>
    <w:rsid w:val="00D44A40"/>
    <w:rsid w:val="00D53771"/>
    <w:rsid w:val="00D56F43"/>
    <w:rsid w:val="00D76E25"/>
    <w:rsid w:val="00D904FE"/>
    <w:rsid w:val="00D93DB5"/>
    <w:rsid w:val="00DA206F"/>
    <w:rsid w:val="00DA31FD"/>
    <w:rsid w:val="00DA5F70"/>
    <w:rsid w:val="00DB0081"/>
    <w:rsid w:val="00DB2992"/>
    <w:rsid w:val="00DB2C79"/>
    <w:rsid w:val="00DC1429"/>
    <w:rsid w:val="00DE2B6D"/>
    <w:rsid w:val="00DE4C95"/>
    <w:rsid w:val="00DE51E2"/>
    <w:rsid w:val="00DE7AAB"/>
    <w:rsid w:val="00DF2CC5"/>
    <w:rsid w:val="00DF44E7"/>
    <w:rsid w:val="00E0038C"/>
    <w:rsid w:val="00E02028"/>
    <w:rsid w:val="00E023C6"/>
    <w:rsid w:val="00E02691"/>
    <w:rsid w:val="00E0437A"/>
    <w:rsid w:val="00E10B6E"/>
    <w:rsid w:val="00E12D0C"/>
    <w:rsid w:val="00E15A58"/>
    <w:rsid w:val="00E17C16"/>
    <w:rsid w:val="00E22DD5"/>
    <w:rsid w:val="00E374E2"/>
    <w:rsid w:val="00E53403"/>
    <w:rsid w:val="00E609EA"/>
    <w:rsid w:val="00E65E0C"/>
    <w:rsid w:val="00E7534B"/>
    <w:rsid w:val="00E756A0"/>
    <w:rsid w:val="00E75A20"/>
    <w:rsid w:val="00E8024C"/>
    <w:rsid w:val="00E87B27"/>
    <w:rsid w:val="00E959A1"/>
    <w:rsid w:val="00EA4672"/>
    <w:rsid w:val="00EA7572"/>
    <w:rsid w:val="00EB1B10"/>
    <w:rsid w:val="00EC485C"/>
    <w:rsid w:val="00EC509D"/>
    <w:rsid w:val="00EC66BC"/>
    <w:rsid w:val="00ED2D40"/>
    <w:rsid w:val="00EE0A3B"/>
    <w:rsid w:val="00EE2C16"/>
    <w:rsid w:val="00F026F4"/>
    <w:rsid w:val="00F07807"/>
    <w:rsid w:val="00F078E7"/>
    <w:rsid w:val="00F217C6"/>
    <w:rsid w:val="00F26D7E"/>
    <w:rsid w:val="00F30EA7"/>
    <w:rsid w:val="00F362A1"/>
    <w:rsid w:val="00F36DAA"/>
    <w:rsid w:val="00F42107"/>
    <w:rsid w:val="00F42965"/>
    <w:rsid w:val="00F453B8"/>
    <w:rsid w:val="00F549A8"/>
    <w:rsid w:val="00F5545A"/>
    <w:rsid w:val="00F61C6A"/>
    <w:rsid w:val="00F6794B"/>
    <w:rsid w:val="00F71AB5"/>
    <w:rsid w:val="00F73298"/>
    <w:rsid w:val="00F768A3"/>
    <w:rsid w:val="00F774CE"/>
    <w:rsid w:val="00F8530D"/>
    <w:rsid w:val="00F867B5"/>
    <w:rsid w:val="00F90C4C"/>
    <w:rsid w:val="00F91817"/>
    <w:rsid w:val="00F91AD1"/>
    <w:rsid w:val="00F978F7"/>
    <w:rsid w:val="00F97E6C"/>
    <w:rsid w:val="00FA3129"/>
    <w:rsid w:val="00FA634F"/>
    <w:rsid w:val="00FB669F"/>
    <w:rsid w:val="00FC0102"/>
    <w:rsid w:val="00FC0A9B"/>
    <w:rsid w:val="00FD32EA"/>
    <w:rsid w:val="00FD4846"/>
    <w:rsid w:val="00FE7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Library/CloudStorage/Dropbox/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1</TotalTime>
  <Pages>1</Pages>
  <Words>512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2746</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2</cp:revision>
  <cp:lastPrinted>2024-05-13T12:36:00Z</cp:lastPrinted>
  <dcterms:created xsi:type="dcterms:W3CDTF">2024-05-26T18:00:00Z</dcterms:created>
  <dcterms:modified xsi:type="dcterms:W3CDTF">2024-05-26T18:00:00Z</dcterms:modified>
</cp:coreProperties>
</file>