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087" w14:textId="59F9A821" w:rsidR="00BC45E3" w:rsidRPr="00FC0A9B" w:rsidRDefault="008117EB" w:rsidP="00B92D66">
      <w:pPr>
        <w:jc w:val="center"/>
        <w:rPr>
          <w:rFonts w:ascii="Aptos" w:hAnsi="Aptos" w:cstheme="majorHAnsi"/>
          <w:sz w:val="40"/>
          <w:szCs w:val="40"/>
        </w:rPr>
      </w:pPr>
      <w:r>
        <w:rPr>
          <w:rFonts w:ascii="Aptos" w:hAnsi="Aptos" w:cstheme="majorHAnsi"/>
          <w:b/>
          <w:sz w:val="40"/>
          <w:szCs w:val="40"/>
        </w:rPr>
        <w:t>Why bother with church?</w:t>
      </w:r>
    </w:p>
    <w:p w14:paraId="3996C962" w14:textId="4BEF1626" w:rsidR="00937434" w:rsidRPr="00FC0A9B" w:rsidRDefault="002A2384" w:rsidP="00937434">
      <w:pPr>
        <w:jc w:val="center"/>
        <w:rPr>
          <w:rFonts w:ascii="Aptos" w:hAnsi="Aptos" w:cstheme="majorHAnsi"/>
          <w:sz w:val="28"/>
          <w:szCs w:val="28"/>
          <w:lang w:val="en-US"/>
        </w:rPr>
      </w:pPr>
      <w:r w:rsidRPr="00FC0A9B">
        <w:rPr>
          <w:rFonts w:ascii="Aptos" w:hAnsi="Aptos" w:cstheme="majorHAnsi"/>
          <w:b/>
          <w:bCs/>
          <w:sz w:val="28"/>
          <w:szCs w:val="28"/>
          <w:lang w:val="en-US"/>
        </w:rPr>
        <w:t xml:space="preserve"> </w:t>
      </w:r>
      <w:r w:rsidR="009D45BA" w:rsidRPr="00FC0A9B">
        <w:rPr>
          <w:rFonts w:ascii="Aptos" w:hAnsi="Aptos" w:cstheme="majorHAnsi"/>
          <w:bCs/>
          <w:sz w:val="28"/>
          <w:szCs w:val="28"/>
          <w:lang w:val="en-US"/>
        </w:rPr>
        <w:t>(</w:t>
      </w:r>
      <w:r w:rsidR="009723A1">
        <w:rPr>
          <w:rFonts w:ascii="Aptos" w:hAnsi="Aptos" w:cstheme="majorHAnsi"/>
          <w:bCs/>
          <w:sz w:val="28"/>
          <w:szCs w:val="28"/>
          <w:lang w:val="en-US"/>
        </w:rPr>
        <w:t xml:space="preserve">Notes and reflection </w:t>
      </w:r>
      <w:proofErr w:type="spellStart"/>
      <w:r w:rsidR="009723A1">
        <w:rPr>
          <w:rFonts w:ascii="Aptos" w:hAnsi="Aptos" w:cstheme="majorHAnsi"/>
          <w:bCs/>
          <w:sz w:val="28"/>
          <w:szCs w:val="28"/>
          <w:lang w:val="en-US"/>
        </w:rPr>
        <w:t>questions from</w:t>
      </w:r>
      <w:proofErr w:type="spellEnd"/>
      <w:r w:rsidR="009723A1">
        <w:rPr>
          <w:rFonts w:ascii="Aptos" w:hAnsi="Aptos" w:cstheme="majorHAnsi"/>
          <w:bCs/>
          <w:sz w:val="28"/>
          <w:szCs w:val="28"/>
          <w:lang w:val="en-US"/>
        </w:rPr>
        <w:t xml:space="preserve"> </w:t>
      </w:r>
      <w:r w:rsidR="008117EB">
        <w:rPr>
          <w:rFonts w:ascii="Aptos" w:hAnsi="Aptos" w:cstheme="majorHAnsi"/>
          <w:bCs/>
          <w:sz w:val="28"/>
          <w:szCs w:val="28"/>
          <w:lang w:val="en-US"/>
        </w:rPr>
        <w:t xml:space="preserve">Dan’s </w:t>
      </w:r>
      <w:r w:rsidR="00CD5EDB" w:rsidRPr="00FC0A9B">
        <w:rPr>
          <w:rFonts w:ascii="Aptos" w:hAnsi="Aptos" w:cstheme="majorHAnsi"/>
          <w:bCs/>
          <w:sz w:val="28"/>
          <w:szCs w:val="28"/>
          <w:lang w:val="en-US"/>
        </w:rPr>
        <w:t xml:space="preserve">sermon </w:t>
      </w:r>
      <w:r w:rsidR="00E7534B" w:rsidRPr="00FC0A9B">
        <w:rPr>
          <w:rFonts w:ascii="Aptos" w:hAnsi="Aptos" w:cstheme="majorHAnsi"/>
          <w:bCs/>
          <w:sz w:val="28"/>
          <w:szCs w:val="28"/>
          <w:lang w:val="en-US"/>
        </w:rPr>
        <w:t xml:space="preserve">of </w:t>
      </w:r>
      <w:r w:rsidR="00C400AE">
        <w:rPr>
          <w:rFonts w:ascii="Aptos" w:hAnsi="Aptos" w:cstheme="majorHAnsi"/>
          <w:bCs/>
          <w:sz w:val="28"/>
          <w:szCs w:val="28"/>
          <w:lang w:val="en-US"/>
        </w:rPr>
        <w:t>5</w:t>
      </w:r>
      <w:r w:rsidR="00F549A8">
        <w:rPr>
          <w:rFonts w:ascii="Aptos" w:hAnsi="Aptos" w:cstheme="majorHAnsi"/>
          <w:bCs/>
          <w:sz w:val="28"/>
          <w:szCs w:val="28"/>
          <w:lang w:val="en-US"/>
        </w:rPr>
        <w:t>/</w:t>
      </w:r>
      <w:r w:rsidR="00C400AE">
        <w:rPr>
          <w:rFonts w:ascii="Aptos" w:hAnsi="Aptos" w:cstheme="majorHAnsi"/>
          <w:bCs/>
          <w:sz w:val="28"/>
          <w:szCs w:val="28"/>
          <w:lang w:val="en-US"/>
        </w:rPr>
        <w:t>5</w:t>
      </w:r>
      <w:r w:rsidR="00F362A1" w:rsidRPr="00FC0A9B">
        <w:rPr>
          <w:rFonts w:ascii="Aptos" w:hAnsi="Aptos" w:cstheme="majorHAnsi"/>
          <w:bCs/>
          <w:sz w:val="28"/>
          <w:szCs w:val="28"/>
          <w:lang w:val="en-US"/>
        </w:rPr>
        <w:t>/24</w:t>
      </w:r>
      <w:r w:rsidR="00937434" w:rsidRPr="00FC0A9B">
        <w:rPr>
          <w:rFonts w:ascii="Aptos" w:hAnsi="Aptos" w:cstheme="majorHAnsi"/>
          <w:bCs/>
          <w:sz w:val="28"/>
          <w:szCs w:val="28"/>
          <w:lang w:val="en-US"/>
        </w:rPr>
        <w:t>)</w:t>
      </w:r>
    </w:p>
    <w:p w14:paraId="68B8933C" w14:textId="77777777" w:rsidR="00720445" w:rsidRPr="00FC0A9B" w:rsidRDefault="00720445" w:rsidP="00B92D66">
      <w:pPr>
        <w:jc w:val="center"/>
        <w:rPr>
          <w:rFonts w:ascii="Aptos" w:hAnsi="Aptos" w:cstheme="majorHAnsi"/>
          <w:sz w:val="36"/>
          <w:szCs w:val="36"/>
        </w:rPr>
      </w:pPr>
      <w:r w:rsidRPr="00FC0A9B">
        <w:rPr>
          <w:rFonts w:ascii="Aptos" w:hAnsi="Aptos" w:cstheme="majorHAnsi"/>
        </w:rPr>
        <w:t>which can be accessed at</w:t>
      </w:r>
      <w:r w:rsidR="00BC45E3" w:rsidRPr="00FC0A9B">
        <w:rPr>
          <w:rFonts w:ascii="Aptos" w:hAnsi="Aptos" w:cstheme="majorHAnsi"/>
        </w:rPr>
        <w:t xml:space="preserve"> www.stjamesbythepark.org</w:t>
      </w:r>
      <w:r w:rsidR="00E374E2" w:rsidRPr="00FC0A9B">
        <w:rPr>
          <w:rFonts w:ascii="Aptos" w:hAnsi="Aptos" w:cstheme="majorHAnsi"/>
        </w:rPr>
        <w:t>/</w:t>
      </w:r>
      <w:r w:rsidR="00AB6AE6" w:rsidRPr="00FC0A9B">
        <w:rPr>
          <w:rFonts w:ascii="Aptos" w:hAnsi="Aptos" w:cstheme="majorHAnsi"/>
        </w:rPr>
        <w:t>talks</w:t>
      </w:r>
    </w:p>
    <w:p w14:paraId="0BF54E73" w14:textId="77777777" w:rsidR="00F61C6A" w:rsidRPr="00FC0A9B" w:rsidRDefault="00F61C6A" w:rsidP="00E609EA">
      <w:pPr>
        <w:rPr>
          <w:rFonts w:ascii="Aptos" w:hAnsi="Aptos" w:cstheme="majorHAnsi"/>
          <w:i/>
          <w:iCs/>
          <w:lang w:val="en-US"/>
        </w:rPr>
      </w:pPr>
    </w:p>
    <w:p w14:paraId="2725E792" w14:textId="186E3925" w:rsidR="00386899" w:rsidRPr="00FC0A9B" w:rsidRDefault="00C400AE" w:rsidP="005B6685">
      <w:pPr>
        <w:rPr>
          <w:rFonts w:ascii="Aptos" w:hAnsi="Aptos" w:cstheme="majorHAnsi"/>
          <w:iCs/>
        </w:rPr>
      </w:pPr>
      <w:r>
        <w:rPr>
          <w:rFonts w:ascii="Aptos" w:hAnsi="Aptos" w:cstheme="majorHAnsi"/>
          <w:iCs/>
        </w:rPr>
        <w:t>Wh</w:t>
      </w:r>
      <w:r w:rsidR="00464456">
        <w:rPr>
          <w:rFonts w:ascii="Aptos" w:hAnsi="Aptos" w:cstheme="majorHAnsi"/>
          <w:iCs/>
        </w:rPr>
        <w:t xml:space="preserve">at makes you decide whether or not to go to church / cell group in any given week? </w:t>
      </w:r>
    </w:p>
    <w:p w14:paraId="743189A1" w14:textId="77777777" w:rsidR="00386899" w:rsidRDefault="00386899" w:rsidP="00251411">
      <w:pPr>
        <w:rPr>
          <w:rFonts w:ascii="Aptos" w:hAnsi="Aptos" w:cstheme="majorHAnsi"/>
          <w:iCs/>
        </w:rPr>
      </w:pPr>
    </w:p>
    <w:p w14:paraId="76714587" w14:textId="2C7BB52E" w:rsidR="00073685" w:rsidRDefault="0092779E" w:rsidP="00073685">
      <w:pPr>
        <w:rPr>
          <w:rFonts w:ascii="Aptos" w:hAnsi="Aptos" w:cstheme="majorHAnsi"/>
          <w:iCs/>
        </w:rPr>
      </w:pPr>
      <w:r w:rsidRPr="00FC0A9B">
        <w:rPr>
          <w:rFonts w:ascii="Aptos" w:hAnsi="Aptos" w:cstheme="majorHAnsi"/>
          <w:iCs/>
        </w:rPr>
        <w:t xml:space="preserve">Read </w:t>
      </w:r>
      <w:r w:rsidR="008D6793">
        <w:rPr>
          <w:rFonts w:ascii="Aptos" w:hAnsi="Aptos" w:cstheme="majorHAnsi"/>
          <w:iCs/>
        </w:rPr>
        <w:t>Acts 2.42-47</w:t>
      </w:r>
      <w:r w:rsidR="00CB0D75">
        <w:rPr>
          <w:rFonts w:ascii="Aptos" w:hAnsi="Aptos" w:cstheme="majorHAnsi"/>
          <w:iCs/>
        </w:rPr>
        <w:t xml:space="preserve"> and 4.32-37</w:t>
      </w:r>
    </w:p>
    <w:p w14:paraId="58D78450" w14:textId="72A7CA96" w:rsidR="008D6793" w:rsidRDefault="00CB0D75" w:rsidP="00073685">
      <w:pPr>
        <w:rPr>
          <w:rFonts w:ascii="Aptos" w:hAnsi="Aptos" w:cstheme="majorHAnsi"/>
          <w:iCs/>
        </w:rPr>
      </w:pPr>
      <w:r>
        <w:rPr>
          <w:rFonts w:ascii="Aptos" w:hAnsi="Aptos" w:cstheme="majorHAnsi"/>
          <w:iCs/>
        </w:rPr>
        <w:t xml:space="preserve">Would you want to be part of a church like that? </w:t>
      </w:r>
    </w:p>
    <w:p w14:paraId="2406543F" w14:textId="77777777" w:rsidR="007E246F" w:rsidRDefault="007E246F" w:rsidP="00073685">
      <w:pPr>
        <w:rPr>
          <w:rFonts w:ascii="Aptos" w:hAnsi="Aptos" w:cstheme="majorHAnsi"/>
          <w:iCs/>
        </w:rPr>
      </w:pPr>
    </w:p>
    <w:p w14:paraId="4BDF9F5E" w14:textId="19AABBB1" w:rsidR="00673CB4" w:rsidRDefault="00673CB4" w:rsidP="00F30EA7">
      <w:pPr>
        <w:rPr>
          <w:rFonts w:ascii="Aptos" w:hAnsi="Aptos" w:cstheme="majorHAnsi"/>
          <w:iCs/>
        </w:rPr>
      </w:pPr>
      <w:r w:rsidRPr="00EF4673">
        <w:rPr>
          <w:rFonts w:ascii="Aptos" w:hAnsi="Aptos" w:cstheme="majorHAnsi"/>
          <w:b/>
          <w:bCs/>
          <w:iCs/>
        </w:rPr>
        <w:t xml:space="preserve">Dan outlined 9 reasons why </w:t>
      </w:r>
      <w:r w:rsidR="00F116FB" w:rsidRPr="00EF4673">
        <w:rPr>
          <w:rFonts w:ascii="Aptos" w:hAnsi="Aptos" w:cstheme="majorHAnsi"/>
          <w:b/>
          <w:bCs/>
          <w:iCs/>
        </w:rPr>
        <w:t>gathering as church</w:t>
      </w:r>
      <w:r w:rsidR="00F116FB">
        <w:rPr>
          <w:rFonts w:ascii="Aptos" w:hAnsi="Aptos" w:cstheme="majorHAnsi"/>
          <w:iCs/>
        </w:rPr>
        <w:t xml:space="preserve"> </w:t>
      </w:r>
      <w:r w:rsidR="000B4E6D">
        <w:rPr>
          <w:rFonts w:ascii="Aptos" w:hAnsi="Aptos" w:cstheme="majorHAnsi"/>
          <w:iCs/>
        </w:rPr>
        <w:t xml:space="preserve">(defined as God’s people intentionally gathered around God’s word in the power of God’s Spirit – whether on Sundays or midweek, </w:t>
      </w:r>
      <w:r w:rsidR="002B6F9F">
        <w:rPr>
          <w:rFonts w:ascii="Aptos" w:hAnsi="Aptos" w:cstheme="majorHAnsi"/>
          <w:iCs/>
        </w:rPr>
        <w:t xml:space="preserve">in public or private) </w:t>
      </w:r>
      <w:r w:rsidR="00F116FB" w:rsidRPr="00EF4673">
        <w:rPr>
          <w:rFonts w:ascii="Aptos" w:hAnsi="Aptos" w:cstheme="majorHAnsi"/>
          <w:b/>
          <w:bCs/>
          <w:iCs/>
        </w:rPr>
        <w:t>is vital to our growth in discipleship</w:t>
      </w:r>
      <w:r w:rsidR="00F116FB">
        <w:rPr>
          <w:rFonts w:ascii="Aptos" w:hAnsi="Aptos" w:cstheme="majorHAnsi"/>
          <w:iCs/>
        </w:rPr>
        <w:t>:</w:t>
      </w:r>
    </w:p>
    <w:p w14:paraId="004CB992" w14:textId="77777777" w:rsidR="00F116FB" w:rsidRDefault="00F116FB" w:rsidP="00F30EA7">
      <w:pPr>
        <w:rPr>
          <w:rFonts w:ascii="Aptos" w:hAnsi="Aptos" w:cstheme="majorHAnsi"/>
          <w:iCs/>
        </w:rPr>
      </w:pPr>
    </w:p>
    <w:p w14:paraId="57AD214B" w14:textId="7E237456" w:rsidR="00BE4772" w:rsidRPr="003A6CAB" w:rsidRDefault="00F116FB" w:rsidP="00F30EA7">
      <w:pPr>
        <w:rPr>
          <w:rFonts w:ascii="Aptos" w:hAnsi="Aptos" w:cstheme="majorHAnsi"/>
          <w:iCs/>
        </w:rPr>
      </w:pPr>
      <w:r w:rsidRPr="003A6CAB">
        <w:rPr>
          <w:rFonts w:ascii="Aptos" w:hAnsi="Aptos" w:cstheme="majorHAnsi"/>
          <w:iCs/>
        </w:rPr>
        <w:t xml:space="preserve">1. </w:t>
      </w:r>
      <w:r w:rsidR="00574E90" w:rsidRPr="003A6CAB">
        <w:rPr>
          <w:rFonts w:ascii="Aptos" w:hAnsi="Aptos" w:cstheme="majorHAnsi"/>
          <w:iCs/>
        </w:rPr>
        <w:t xml:space="preserve">Ephesians 5.25 </w:t>
      </w:r>
      <w:r w:rsidR="00574E90" w:rsidRPr="003A6CAB">
        <w:rPr>
          <w:rFonts w:ascii="Aptos" w:hAnsi="Aptos" w:cstheme="majorHAnsi"/>
          <w:iCs/>
        </w:rPr>
        <w:t>“</w:t>
      </w:r>
      <w:r w:rsidR="00574E90" w:rsidRPr="003A6CAB">
        <w:rPr>
          <w:rFonts w:ascii="Aptos" w:hAnsi="Aptos" w:cstheme="majorHAnsi"/>
          <w:iCs/>
        </w:rPr>
        <w:t>Husbands, love your wives as Christ loved the church and gave himself up for her.</w:t>
      </w:r>
      <w:r w:rsidR="00574E90" w:rsidRPr="003A6CAB">
        <w:rPr>
          <w:rFonts w:ascii="Aptos" w:hAnsi="Aptos" w:cstheme="majorHAnsi"/>
          <w:iCs/>
        </w:rPr>
        <w:t>” If Christ loves the church (</w:t>
      </w:r>
      <w:r w:rsidR="00BE4772" w:rsidRPr="003A6CAB">
        <w:rPr>
          <w:rFonts w:ascii="Aptos" w:hAnsi="Aptos" w:cstheme="majorHAnsi"/>
          <w:iCs/>
        </w:rPr>
        <w:t>not just individual Christians) – so should we</w:t>
      </w:r>
      <w:r w:rsidR="005F3A70" w:rsidRPr="003A6CAB">
        <w:rPr>
          <w:rFonts w:ascii="Aptos" w:hAnsi="Aptos" w:cstheme="majorHAnsi"/>
          <w:iCs/>
        </w:rPr>
        <w:t>.</w:t>
      </w:r>
      <w:r w:rsidR="0052782C" w:rsidRPr="003A6CAB">
        <w:rPr>
          <w:rFonts w:ascii="Aptos" w:hAnsi="Aptos" w:cstheme="majorHAnsi"/>
          <w:iCs/>
        </w:rPr>
        <w:t xml:space="preserve"> We can’t </w:t>
      </w:r>
      <w:r w:rsidR="005A6308" w:rsidRPr="003A6CAB">
        <w:rPr>
          <w:rFonts w:ascii="Aptos" w:hAnsi="Aptos" w:cstheme="majorHAnsi"/>
          <w:iCs/>
        </w:rPr>
        <w:t>‘</w:t>
      </w:r>
      <w:r w:rsidR="0052782C" w:rsidRPr="003A6CAB">
        <w:rPr>
          <w:rFonts w:ascii="Aptos" w:hAnsi="Aptos" w:cstheme="majorHAnsi"/>
          <w:iCs/>
        </w:rPr>
        <w:t>love Jesus and hate the church</w:t>
      </w:r>
      <w:r w:rsidR="005A6308" w:rsidRPr="003A6CAB">
        <w:rPr>
          <w:rFonts w:ascii="Aptos" w:hAnsi="Aptos" w:cstheme="majorHAnsi"/>
          <w:iCs/>
        </w:rPr>
        <w:t xml:space="preserve">’. </w:t>
      </w:r>
    </w:p>
    <w:p w14:paraId="4D4FC41F" w14:textId="77777777" w:rsidR="00BE4772" w:rsidRPr="003A6CAB" w:rsidRDefault="00BE4772" w:rsidP="00F30EA7">
      <w:pPr>
        <w:rPr>
          <w:rFonts w:ascii="Aptos" w:hAnsi="Aptos" w:cstheme="majorHAnsi"/>
          <w:iCs/>
        </w:rPr>
      </w:pPr>
    </w:p>
    <w:p w14:paraId="01ED6DF3" w14:textId="63AA4081" w:rsidR="00F116FB" w:rsidRPr="003A6CAB" w:rsidRDefault="00BE4772" w:rsidP="00F30EA7">
      <w:pPr>
        <w:rPr>
          <w:rFonts w:ascii="Aptos" w:hAnsi="Aptos" w:cstheme="majorHAnsi"/>
          <w:iCs/>
        </w:rPr>
      </w:pPr>
      <w:r w:rsidRPr="003A6CAB">
        <w:rPr>
          <w:rFonts w:ascii="Aptos" w:hAnsi="Aptos" w:cstheme="majorHAnsi"/>
          <w:iCs/>
        </w:rPr>
        <w:t xml:space="preserve">2. </w:t>
      </w:r>
      <w:r w:rsidR="00C121E1" w:rsidRPr="003A6CAB">
        <w:rPr>
          <w:rFonts w:ascii="Aptos" w:hAnsi="Aptos" w:cstheme="majorHAnsi"/>
          <w:iCs/>
        </w:rPr>
        <w:t>J</w:t>
      </w:r>
      <w:r w:rsidR="00C121E1" w:rsidRPr="003A6CAB">
        <w:rPr>
          <w:rFonts w:ascii="Aptos" w:hAnsi="Aptos" w:cstheme="majorHAnsi"/>
          <w:iCs/>
        </w:rPr>
        <w:t>oh</w:t>
      </w:r>
      <w:r w:rsidR="00C121E1" w:rsidRPr="003A6CAB">
        <w:rPr>
          <w:rFonts w:ascii="Aptos" w:hAnsi="Aptos" w:cstheme="majorHAnsi"/>
          <w:iCs/>
        </w:rPr>
        <w:t>n 13.20-23 I pray also for those who will believe in me through their message,</w:t>
      </w:r>
      <w:r w:rsidR="00C121E1" w:rsidRPr="003A6CAB">
        <w:rPr>
          <w:rFonts w:ascii="Aptos" w:hAnsi="Aptos" w:cstheme="majorHAnsi"/>
          <w:iCs/>
        </w:rPr>
        <w:t xml:space="preserve"> </w:t>
      </w:r>
      <w:r w:rsidR="00C121E1" w:rsidRPr="003A6CAB">
        <w:rPr>
          <w:rFonts w:ascii="Aptos" w:hAnsi="Aptos" w:cstheme="majorHAnsi"/>
          <w:iCs/>
        </w:rPr>
        <w:t xml:space="preserve">that all of them may be one, Father, just as you are in me and I am in you … so that they may be brought to complete unity.” </w:t>
      </w:r>
      <w:r w:rsidR="00574E90" w:rsidRPr="003A6CAB">
        <w:rPr>
          <w:rFonts w:ascii="Aptos" w:hAnsi="Aptos" w:cstheme="majorHAnsi"/>
          <w:iCs/>
        </w:rPr>
        <w:t xml:space="preserve"> </w:t>
      </w:r>
      <w:r w:rsidR="005F3A70" w:rsidRPr="003A6CAB">
        <w:rPr>
          <w:rFonts w:ascii="Aptos" w:hAnsi="Aptos" w:cstheme="majorHAnsi"/>
          <w:iCs/>
        </w:rPr>
        <w:t>When we grow in unity, we’re an answer to Jesus’ prayer!</w:t>
      </w:r>
      <w:r w:rsidR="009A371E" w:rsidRPr="003A6CAB">
        <w:rPr>
          <w:rFonts w:ascii="Aptos" w:hAnsi="Aptos" w:cstheme="majorHAnsi"/>
          <w:iCs/>
        </w:rPr>
        <w:t xml:space="preserve"> (And when we </w:t>
      </w:r>
      <w:r w:rsidR="0052782C" w:rsidRPr="003A6CAB">
        <w:rPr>
          <w:rFonts w:ascii="Aptos" w:hAnsi="Aptos" w:cstheme="majorHAnsi"/>
          <w:iCs/>
        </w:rPr>
        <w:t xml:space="preserve">keep others at arm’s length, we’re a hindrance to Jesus’ prayer being answered!) </w:t>
      </w:r>
    </w:p>
    <w:p w14:paraId="3FB1627B" w14:textId="77777777" w:rsidR="00673CB4" w:rsidRPr="003A6CAB" w:rsidRDefault="00673CB4" w:rsidP="00F30EA7">
      <w:pPr>
        <w:rPr>
          <w:rFonts w:ascii="Aptos" w:hAnsi="Aptos" w:cstheme="majorHAnsi"/>
          <w:iCs/>
        </w:rPr>
      </w:pPr>
    </w:p>
    <w:p w14:paraId="2190848A" w14:textId="339F2CB2" w:rsidR="005F3A70" w:rsidRPr="003A6CAB" w:rsidRDefault="005F3A70" w:rsidP="00F30EA7">
      <w:pPr>
        <w:rPr>
          <w:rFonts w:ascii="Aptos" w:hAnsi="Aptos" w:cstheme="majorHAnsi"/>
          <w:iCs/>
        </w:rPr>
      </w:pPr>
      <w:r w:rsidRPr="003A6CAB">
        <w:rPr>
          <w:rFonts w:ascii="Aptos" w:hAnsi="Aptos" w:cstheme="majorHAnsi"/>
          <w:iCs/>
        </w:rPr>
        <w:t xml:space="preserve">3. </w:t>
      </w:r>
      <w:r w:rsidR="00081158" w:rsidRPr="003A6CAB">
        <w:rPr>
          <w:rFonts w:ascii="Aptos" w:hAnsi="Aptos" w:cstheme="majorHAnsi"/>
          <w:iCs/>
        </w:rPr>
        <w:t>1 Cor</w:t>
      </w:r>
      <w:r w:rsidR="00081158" w:rsidRPr="003A6CAB">
        <w:rPr>
          <w:rFonts w:ascii="Aptos" w:hAnsi="Aptos" w:cstheme="majorHAnsi"/>
          <w:iCs/>
        </w:rPr>
        <w:t>inthians</w:t>
      </w:r>
      <w:r w:rsidR="00081158" w:rsidRPr="003A6CAB">
        <w:rPr>
          <w:rFonts w:ascii="Aptos" w:hAnsi="Aptos" w:cstheme="majorHAnsi"/>
          <w:iCs/>
        </w:rPr>
        <w:t xml:space="preserve"> 12.27 - </w:t>
      </w:r>
      <w:r w:rsidR="00081158" w:rsidRPr="003A6CAB">
        <w:rPr>
          <w:rFonts w:ascii="Aptos" w:hAnsi="Aptos" w:cstheme="majorHAnsi"/>
          <w:iCs/>
          <w:vertAlign w:val="superscript"/>
        </w:rPr>
        <w:t>27 </w:t>
      </w:r>
      <w:r w:rsidR="00081158" w:rsidRPr="003A6CAB">
        <w:rPr>
          <w:rFonts w:ascii="Aptos" w:hAnsi="Aptos" w:cstheme="majorHAnsi"/>
          <w:iCs/>
        </w:rPr>
        <w:t>Now you [plural] are the body of Christ, and each one of you is a part of it.”</w:t>
      </w:r>
      <w:r w:rsidR="00081158" w:rsidRPr="003A6CAB">
        <w:rPr>
          <w:rFonts w:ascii="Aptos" w:hAnsi="Aptos" w:cstheme="majorHAnsi"/>
          <w:iCs/>
        </w:rPr>
        <w:t xml:space="preserve"> An amputated finger isn’t any use. We connect to Christ (the head) through </w:t>
      </w:r>
      <w:r w:rsidR="00E82AA9" w:rsidRPr="003A6CAB">
        <w:rPr>
          <w:rFonts w:ascii="Aptos" w:hAnsi="Aptos" w:cstheme="majorHAnsi"/>
          <w:iCs/>
        </w:rPr>
        <w:t xml:space="preserve">being part of </w:t>
      </w:r>
      <w:r w:rsidR="00081158" w:rsidRPr="003A6CAB">
        <w:rPr>
          <w:rFonts w:ascii="Aptos" w:hAnsi="Aptos" w:cstheme="majorHAnsi"/>
          <w:iCs/>
        </w:rPr>
        <w:t xml:space="preserve">the body.  </w:t>
      </w:r>
      <w:r w:rsidR="00E82AA9" w:rsidRPr="003A6CAB">
        <w:rPr>
          <w:rFonts w:ascii="Aptos" w:hAnsi="Aptos" w:cstheme="majorHAnsi"/>
          <w:iCs/>
        </w:rPr>
        <w:t>In fact, all the NT pictures for church</w:t>
      </w:r>
      <w:r w:rsidR="00955CCC" w:rsidRPr="003A6CAB">
        <w:rPr>
          <w:rFonts w:ascii="Aptos" w:hAnsi="Aptos" w:cstheme="majorHAnsi"/>
          <w:iCs/>
        </w:rPr>
        <w:t xml:space="preserve"> emphasise our unity (one flock</w:t>
      </w:r>
      <w:r w:rsidR="001F1BC6" w:rsidRPr="003A6CAB">
        <w:rPr>
          <w:rFonts w:ascii="Aptos" w:hAnsi="Aptos" w:cstheme="majorHAnsi"/>
          <w:iCs/>
        </w:rPr>
        <w:t xml:space="preserve"> with many sheep;</w:t>
      </w:r>
      <w:r w:rsidR="00955CCC" w:rsidRPr="003A6CAB">
        <w:rPr>
          <w:rFonts w:ascii="Aptos" w:hAnsi="Aptos" w:cstheme="majorHAnsi"/>
          <w:iCs/>
        </w:rPr>
        <w:t xml:space="preserve"> one building made up of many bricks; one vine with many branches; </w:t>
      </w:r>
      <w:r w:rsidR="003F327D" w:rsidRPr="003A6CAB">
        <w:rPr>
          <w:rFonts w:ascii="Aptos" w:hAnsi="Aptos" w:cstheme="majorHAnsi"/>
          <w:iCs/>
        </w:rPr>
        <w:t>one family with many siblings</w:t>
      </w:r>
      <w:r w:rsidR="00135320" w:rsidRPr="003A6CAB">
        <w:rPr>
          <w:rFonts w:ascii="Aptos" w:hAnsi="Aptos" w:cstheme="majorHAnsi"/>
          <w:iCs/>
        </w:rPr>
        <w:t>; one bride united to one husband</w:t>
      </w:r>
      <w:r w:rsidR="001F1BC6" w:rsidRPr="003A6CAB">
        <w:rPr>
          <w:rFonts w:ascii="Aptos" w:hAnsi="Aptos" w:cstheme="majorHAnsi"/>
          <w:iCs/>
        </w:rPr>
        <w:t>)</w:t>
      </w:r>
      <w:r w:rsidR="000A6039" w:rsidRPr="003A6CAB">
        <w:rPr>
          <w:rFonts w:ascii="Aptos" w:hAnsi="Aptos" w:cstheme="majorHAnsi"/>
          <w:iCs/>
        </w:rPr>
        <w:t xml:space="preserve">. </w:t>
      </w:r>
      <w:r w:rsidR="00941D62" w:rsidRPr="003A6CAB">
        <w:rPr>
          <w:rFonts w:ascii="Aptos" w:hAnsi="Aptos" w:cstheme="majorHAnsi"/>
          <w:iCs/>
        </w:rPr>
        <w:t>The NT can’t picture a disciple who isn’t part of a regular church fellowship.</w:t>
      </w:r>
    </w:p>
    <w:p w14:paraId="34207432" w14:textId="77777777" w:rsidR="00941D62" w:rsidRPr="003A6CAB" w:rsidRDefault="00941D62" w:rsidP="00F30EA7">
      <w:pPr>
        <w:rPr>
          <w:rFonts w:ascii="Aptos" w:hAnsi="Aptos" w:cstheme="majorHAnsi"/>
          <w:iCs/>
        </w:rPr>
      </w:pPr>
    </w:p>
    <w:p w14:paraId="61B7B10A" w14:textId="334055F1" w:rsidR="00941D62" w:rsidRPr="003A6CAB" w:rsidRDefault="00941D62" w:rsidP="00F30EA7">
      <w:pPr>
        <w:rPr>
          <w:rFonts w:ascii="Aptos" w:hAnsi="Aptos" w:cstheme="majorHAnsi"/>
          <w:iCs/>
        </w:rPr>
      </w:pPr>
      <w:r w:rsidRPr="003A6CAB">
        <w:rPr>
          <w:rFonts w:ascii="Aptos" w:hAnsi="Aptos" w:cstheme="majorHAnsi"/>
          <w:iCs/>
        </w:rPr>
        <w:t xml:space="preserve">4. </w:t>
      </w:r>
      <w:r w:rsidR="00C8671B" w:rsidRPr="003A6CAB">
        <w:rPr>
          <w:rFonts w:ascii="Aptos" w:hAnsi="Aptos" w:cstheme="majorHAnsi"/>
          <w:iCs/>
        </w:rPr>
        <w:t xml:space="preserve">Acts 20.7 </w:t>
      </w:r>
      <w:r w:rsidR="00C8671B" w:rsidRPr="003A6CAB">
        <w:rPr>
          <w:rFonts w:ascii="Aptos" w:hAnsi="Aptos" w:cstheme="majorHAnsi"/>
          <w:iCs/>
        </w:rPr>
        <w:t>“</w:t>
      </w:r>
      <w:r w:rsidR="00C8671B" w:rsidRPr="003A6CAB">
        <w:rPr>
          <w:rFonts w:ascii="Aptos" w:hAnsi="Aptos" w:cstheme="majorHAnsi"/>
          <w:iCs/>
        </w:rPr>
        <w:t>On the first day of the week we came together to break bread</w:t>
      </w:r>
      <w:r w:rsidR="00C8671B" w:rsidRPr="003A6CAB">
        <w:rPr>
          <w:rFonts w:ascii="Aptos" w:hAnsi="Aptos" w:cstheme="majorHAnsi"/>
          <w:iCs/>
        </w:rPr>
        <w:t>.</w:t>
      </w:r>
      <w:r w:rsidR="00C8671B" w:rsidRPr="003A6CAB">
        <w:rPr>
          <w:rFonts w:ascii="Aptos" w:hAnsi="Aptos" w:cstheme="majorHAnsi"/>
          <w:iCs/>
        </w:rPr>
        <w:t>”</w:t>
      </w:r>
      <w:r w:rsidR="00C8671B" w:rsidRPr="003A6CAB">
        <w:rPr>
          <w:rFonts w:ascii="Aptos" w:hAnsi="Aptos" w:cstheme="majorHAnsi"/>
          <w:iCs/>
        </w:rPr>
        <w:t xml:space="preserve"> Weekly church was the assumption, based on a weekly Sabbath. </w:t>
      </w:r>
      <w:r w:rsidR="00D93510" w:rsidRPr="003A6CAB">
        <w:rPr>
          <w:rFonts w:ascii="Aptos" w:hAnsi="Aptos" w:cstheme="majorHAnsi"/>
          <w:iCs/>
        </w:rPr>
        <w:t xml:space="preserve">God </w:t>
      </w:r>
      <w:r w:rsidR="009A371E" w:rsidRPr="003A6CAB">
        <w:rPr>
          <w:rFonts w:ascii="Aptos" w:hAnsi="Aptos" w:cstheme="majorHAnsi"/>
          <w:iCs/>
        </w:rPr>
        <w:t xml:space="preserve">in his loving wisdom </w:t>
      </w:r>
      <w:r w:rsidR="008F3798" w:rsidRPr="003A6CAB">
        <w:rPr>
          <w:rFonts w:ascii="Aptos" w:hAnsi="Aptos" w:cstheme="majorHAnsi"/>
          <w:iCs/>
        </w:rPr>
        <w:t xml:space="preserve">provided Sabbath as a 1 in 7 day for rest and gathered worship. </w:t>
      </w:r>
      <w:r w:rsidR="009A371E" w:rsidRPr="003A6CAB">
        <w:rPr>
          <w:rFonts w:ascii="Aptos" w:hAnsi="Aptos" w:cstheme="majorHAnsi"/>
          <w:iCs/>
        </w:rPr>
        <w:t>We’re not wiser than God</w:t>
      </w:r>
      <w:r w:rsidR="002B6F9F" w:rsidRPr="003A6CAB">
        <w:rPr>
          <w:rFonts w:ascii="Aptos" w:hAnsi="Aptos" w:cstheme="majorHAnsi"/>
          <w:iCs/>
        </w:rPr>
        <w:t xml:space="preserve"> – so when we think we can get away with rest and gathered worship 1 in 14 or 1 in 28 etc – ultimately we </w:t>
      </w:r>
      <w:r w:rsidR="00514A2F" w:rsidRPr="003A6CAB">
        <w:rPr>
          <w:rFonts w:ascii="Aptos" w:hAnsi="Aptos" w:cstheme="majorHAnsi"/>
          <w:iCs/>
        </w:rPr>
        <w:t>damage ourselves.</w:t>
      </w:r>
    </w:p>
    <w:p w14:paraId="6768F86B" w14:textId="77777777" w:rsidR="00514A2F" w:rsidRPr="003A6CAB" w:rsidRDefault="00514A2F" w:rsidP="00F30EA7">
      <w:pPr>
        <w:rPr>
          <w:rFonts w:ascii="Aptos" w:hAnsi="Aptos" w:cstheme="majorHAnsi"/>
          <w:iCs/>
        </w:rPr>
      </w:pPr>
    </w:p>
    <w:p w14:paraId="7C944626" w14:textId="4362DDE7" w:rsidR="00514A2F" w:rsidRPr="003A6CAB" w:rsidRDefault="00514A2F" w:rsidP="00F30EA7">
      <w:pPr>
        <w:rPr>
          <w:rFonts w:ascii="Aptos" w:hAnsi="Aptos" w:cstheme="majorHAnsi"/>
          <w:iCs/>
        </w:rPr>
      </w:pPr>
      <w:r w:rsidRPr="003A6CAB">
        <w:rPr>
          <w:rFonts w:ascii="Aptos" w:hAnsi="Aptos" w:cstheme="majorHAnsi"/>
          <w:iCs/>
        </w:rPr>
        <w:t xml:space="preserve">5. </w:t>
      </w:r>
      <w:r w:rsidR="000B489B" w:rsidRPr="003A6CAB">
        <w:rPr>
          <w:rFonts w:ascii="Aptos" w:hAnsi="Aptos" w:cstheme="majorHAnsi"/>
          <w:iCs/>
        </w:rPr>
        <w:t>M</w:t>
      </w:r>
      <w:r w:rsidR="000B489B" w:rsidRPr="003A6CAB">
        <w:rPr>
          <w:rFonts w:ascii="Aptos" w:hAnsi="Aptos" w:cstheme="majorHAnsi"/>
          <w:iCs/>
        </w:rPr>
        <w:t>at</w:t>
      </w:r>
      <w:r w:rsidR="000B489B" w:rsidRPr="003A6CAB">
        <w:rPr>
          <w:rFonts w:ascii="Aptos" w:hAnsi="Aptos" w:cstheme="majorHAnsi"/>
          <w:iCs/>
        </w:rPr>
        <w:t>t</w:t>
      </w:r>
      <w:r w:rsidR="000B489B" w:rsidRPr="003A6CAB">
        <w:rPr>
          <w:rFonts w:ascii="Aptos" w:hAnsi="Aptos" w:cstheme="majorHAnsi"/>
          <w:iCs/>
        </w:rPr>
        <w:t>hew</w:t>
      </w:r>
      <w:r w:rsidR="000B489B" w:rsidRPr="003A6CAB">
        <w:rPr>
          <w:rFonts w:ascii="Aptos" w:hAnsi="Aptos" w:cstheme="majorHAnsi"/>
          <w:iCs/>
        </w:rPr>
        <w:t xml:space="preserve"> 18.15 If your brother or sister sins, go and point out their fault, just between the two of you.”</w:t>
      </w:r>
      <w:r w:rsidR="000B489B" w:rsidRPr="003A6CAB">
        <w:rPr>
          <w:rFonts w:ascii="Aptos" w:hAnsi="Aptos" w:cstheme="majorHAnsi"/>
          <w:iCs/>
        </w:rPr>
        <w:t xml:space="preserve"> Church helps us become more holy. </w:t>
      </w:r>
      <w:r w:rsidR="00DD3894" w:rsidRPr="003A6CAB">
        <w:rPr>
          <w:rFonts w:ascii="Aptos" w:hAnsi="Aptos" w:cstheme="majorHAnsi"/>
          <w:iCs/>
        </w:rPr>
        <w:t xml:space="preserve">When person A sins, person B has to practice patience and forgiveness and </w:t>
      </w:r>
      <w:r w:rsidR="00F251D2" w:rsidRPr="003A6CAB">
        <w:rPr>
          <w:rFonts w:ascii="Aptos" w:hAnsi="Aptos" w:cstheme="majorHAnsi"/>
          <w:iCs/>
        </w:rPr>
        <w:t xml:space="preserve">gets to check if there’s a plank in their own eye before taking the speck out of person A’s eye. Person A gets to practice repentance </w:t>
      </w:r>
      <w:r w:rsidR="009C74E7" w:rsidRPr="003A6CAB">
        <w:rPr>
          <w:rFonts w:ascii="Aptos" w:hAnsi="Aptos" w:cstheme="majorHAnsi"/>
          <w:iCs/>
        </w:rPr>
        <w:t xml:space="preserve">and turning away from sin. So both grow in holiness. </w:t>
      </w:r>
    </w:p>
    <w:p w14:paraId="4E95D2C3" w14:textId="77777777" w:rsidR="009C74E7" w:rsidRPr="003A6CAB" w:rsidRDefault="009C74E7" w:rsidP="00F30EA7">
      <w:pPr>
        <w:rPr>
          <w:rFonts w:ascii="Aptos" w:hAnsi="Aptos" w:cstheme="majorHAnsi"/>
          <w:iCs/>
        </w:rPr>
      </w:pPr>
    </w:p>
    <w:p w14:paraId="3682287A" w14:textId="63F6D0B6" w:rsidR="009C74E7" w:rsidRPr="003A6CAB" w:rsidRDefault="009C74E7" w:rsidP="00F30EA7">
      <w:pPr>
        <w:rPr>
          <w:rFonts w:ascii="Aptos" w:hAnsi="Aptos" w:cstheme="majorHAnsi"/>
          <w:iCs/>
        </w:rPr>
      </w:pPr>
      <w:r w:rsidRPr="003A6CAB">
        <w:rPr>
          <w:rFonts w:ascii="Aptos" w:hAnsi="Aptos" w:cstheme="majorHAnsi"/>
          <w:iCs/>
        </w:rPr>
        <w:t xml:space="preserve">6. </w:t>
      </w:r>
      <w:r w:rsidR="009C3A2B" w:rsidRPr="003A6CAB">
        <w:rPr>
          <w:rFonts w:ascii="Aptos" w:hAnsi="Aptos" w:cstheme="majorHAnsi"/>
          <w:iCs/>
        </w:rPr>
        <w:t>J</w:t>
      </w:r>
      <w:r w:rsidR="009C3A2B" w:rsidRPr="003A6CAB">
        <w:rPr>
          <w:rFonts w:ascii="Aptos" w:hAnsi="Aptos" w:cstheme="majorHAnsi"/>
          <w:iCs/>
        </w:rPr>
        <w:t>oh</w:t>
      </w:r>
      <w:r w:rsidR="009C3A2B" w:rsidRPr="003A6CAB">
        <w:rPr>
          <w:rFonts w:ascii="Aptos" w:hAnsi="Aptos" w:cstheme="majorHAnsi"/>
          <w:iCs/>
        </w:rPr>
        <w:t xml:space="preserve">n 13.35 </w:t>
      </w:r>
      <w:r w:rsidR="009C3A2B" w:rsidRPr="003A6CAB">
        <w:rPr>
          <w:rFonts w:ascii="Aptos" w:hAnsi="Aptos" w:cstheme="majorHAnsi"/>
          <w:iCs/>
        </w:rPr>
        <w:t>“</w:t>
      </w:r>
      <w:r w:rsidR="009C3A2B" w:rsidRPr="003A6CAB">
        <w:rPr>
          <w:rFonts w:ascii="Aptos" w:hAnsi="Aptos" w:cstheme="majorHAnsi"/>
          <w:iCs/>
        </w:rPr>
        <w:t>By this everyone will know that you are my disciples, if you love one another.</w:t>
      </w:r>
      <w:r w:rsidR="009C3A2B" w:rsidRPr="003A6CAB">
        <w:rPr>
          <w:rFonts w:ascii="Aptos" w:hAnsi="Aptos" w:cstheme="majorHAnsi"/>
          <w:iCs/>
        </w:rPr>
        <w:t xml:space="preserve">” </w:t>
      </w:r>
      <w:r w:rsidR="00EF19A5" w:rsidRPr="003A6CAB">
        <w:rPr>
          <w:rFonts w:ascii="Aptos" w:hAnsi="Aptos" w:cstheme="majorHAnsi"/>
          <w:iCs/>
        </w:rPr>
        <w:t>I need you to help my friends become Christians – because the most effective evangelism isn’t by arguments but by the quality of our relationship</w:t>
      </w:r>
      <w:r w:rsidR="00FF4545" w:rsidRPr="003A6CAB">
        <w:rPr>
          <w:rFonts w:ascii="Aptos" w:hAnsi="Aptos" w:cstheme="majorHAnsi"/>
          <w:iCs/>
        </w:rPr>
        <w:t xml:space="preserve">s. </w:t>
      </w:r>
    </w:p>
    <w:p w14:paraId="5697A38C" w14:textId="77777777" w:rsidR="00FF4545" w:rsidRPr="003A6CAB" w:rsidRDefault="00FF4545" w:rsidP="00F30EA7">
      <w:pPr>
        <w:rPr>
          <w:rFonts w:ascii="Aptos" w:hAnsi="Aptos" w:cstheme="majorHAnsi"/>
          <w:iCs/>
        </w:rPr>
      </w:pPr>
    </w:p>
    <w:p w14:paraId="0B6C0B64" w14:textId="3F725015" w:rsidR="00FF4545" w:rsidRPr="003A6CAB" w:rsidRDefault="00081C2C" w:rsidP="00F30EA7">
      <w:pPr>
        <w:rPr>
          <w:rFonts w:ascii="Aptos" w:hAnsi="Aptos" w:cstheme="majorHAnsi"/>
          <w:iCs/>
        </w:rPr>
      </w:pPr>
      <w:r w:rsidRPr="003A6CAB">
        <w:rPr>
          <w:rFonts w:ascii="Aptos" w:hAnsi="Aptos" w:cstheme="majorHAnsi"/>
          <w:iCs/>
        </w:rPr>
        <w:t xml:space="preserve">7. </w:t>
      </w:r>
      <w:r w:rsidRPr="003A6CAB">
        <w:rPr>
          <w:rFonts w:ascii="Aptos" w:hAnsi="Aptos" w:cstheme="majorHAnsi"/>
          <w:iCs/>
        </w:rPr>
        <w:t>Heb</w:t>
      </w:r>
      <w:r w:rsidRPr="003A6CAB">
        <w:rPr>
          <w:rFonts w:ascii="Aptos" w:hAnsi="Aptos" w:cstheme="majorHAnsi"/>
          <w:iCs/>
        </w:rPr>
        <w:t>rews</w:t>
      </w:r>
      <w:r w:rsidRPr="003A6CAB">
        <w:rPr>
          <w:rFonts w:ascii="Aptos" w:hAnsi="Aptos" w:cstheme="majorHAnsi"/>
          <w:iCs/>
        </w:rPr>
        <w:t xml:space="preserve"> 10.24-25 </w:t>
      </w:r>
      <w:r w:rsidRPr="003A6CAB">
        <w:rPr>
          <w:rFonts w:ascii="Aptos" w:hAnsi="Aptos" w:cstheme="majorHAnsi"/>
          <w:iCs/>
        </w:rPr>
        <w:t>“L</w:t>
      </w:r>
      <w:r w:rsidRPr="003A6CAB">
        <w:rPr>
          <w:rFonts w:ascii="Aptos" w:hAnsi="Aptos" w:cstheme="majorHAnsi"/>
          <w:iCs/>
        </w:rPr>
        <w:t>et us consider how we may spur one another on towards love and good deeds,</w:t>
      </w:r>
      <w:r w:rsidRPr="003A6CAB">
        <w:rPr>
          <w:rFonts w:ascii="Aptos" w:hAnsi="Aptos" w:cstheme="majorHAnsi"/>
          <w:iCs/>
        </w:rPr>
        <w:t xml:space="preserve"> </w:t>
      </w:r>
      <w:r w:rsidRPr="003A6CAB">
        <w:rPr>
          <w:rFonts w:ascii="Aptos" w:hAnsi="Aptos" w:cstheme="majorHAnsi"/>
          <w:iCs/>
        </w:rPr>
        <w:t>not giving up meeting together, as some are in the habit of doing, but encouraging one another – and all the more as you see the Day approaching.”</w:t>
      </w:r>
      <w:r w:rsidRPr="003A6CAB">
        <w:rPr>
          <w:rFonts w:ascii="Aptos" w:hAnsi="Aptos" w:cstheme="majorHAnsi"/>
          <w:iCs/>
        </w:rPr>
        <w:t xml:space="preserve"> I need you to encourage me to keep my eyes on Jesus </w:t>
      </w:r>
      <w:r w:rsidR="00A450A9" w:rsidRPr="003A6CAB">
        <w:rPr>
          <w:rFonts w:ascii="Aptos" w:hAnsi="Aptos" w:cstheme="majorHAnsi"/>
          <w:iCs/>
        </w:rPr>
        <w:t xml:space="preserve">in the face of life’s struggles. </w:t>
      </w:r>
    </w:p>
    <w:p w14:paraId="33FE32C3" w14:textId="77777777" w:rsidR="00A450A9" w:rsidRPr="003A6CAB" w:rsidRDefault="00A450A9" w:rsidP="00F30EA7">
      <w:pPr>
        <w:rPr>
          <w:rFonts w:ascii="Aptos" w:hAnsi="Aptos" w:cstheme="majorHAnsi"/>
          <w:iCs/>
        </w:rPr>
      </w:pPr>
    </w:p>
    <w:p w14:paraId="7FDD7BF2" w14:textId="3226E3A1" w:rsidR="00A450A9" w:rsidRPr="003A6CAB" w:rsidRDefault="00A450A9" w:rsidP="00F30EA7">
      <w:pPr>
        <w:rPr>
          <w:rFonts w:ascii="Aptos" w:hAnsi="Aptos" w:cstheme="majorHAnsi"/>
          <w:iCs/>
        </w:rPr>
      </w:pPr>
      <w:r w:rsidRPr="003A6CAB">
        <w:rPr>
          <w:rFonts w:ascii="Aptos" w:hAnsi="Aptos" w:cstheme="majorHAnsi"/>
          <w:iCs/>
        </w:rPr>
        <w:lastRenderedPageBreak/>
        <w:t xml:space="preserve">8. </w:t>
      </w:r>
      <w:r w:rsidR="00B43D2A" w:rsidRPr="003A6CAB">
        <w:rPr>
          <w:rFonts w:ascii="Aptos" w:hAnsi="Aptos" w:cstheme="majorHAnsi"/>
          <w:iCs/>
        </w:rPr>
        <w:t>Rev</w:t>
      </w:r>
      <w:r w:rsidR="00B43D2A" w:rsidRPr="003A6CAB">
        <w:rPr>
          <w:rFonts w:ascii="Aptos" w:hAnsi="Aptos" w:cstheme="majorHAnsi"/>
          <w:iCs/>
        </w:rPr>
        <w:t>elation</w:t>
      </w:r>
      <w:r w:rsidR="00B43D2A" w:rsidRPr="003A6CAB">
        <w:rPr>
          <w:rFonts w:ascii="Aptos" w:hAnsi="Aptos" w:cstheme="majorHAnsi"/>
          <w:iCs/>
        </w:rPr>
        <w:t xml:space="preserve"> 2.1 “To the angel of the church in Ephesus write: </w:t>
      </w:r>
      <w:r w:rsidR="00B43D2A" w:rsidRPr="009242A5">
        <w:rPr>
          <w:rFonts w:ascii="Aptos" w:hAnsi="Aptos" w:cstheme="majorHAnsi"/>
          <w:iCs/>
        </w:rPr>
        <w:t xml:space="preserve">These are the words of him who holds the seven stars in his right hand </w:t>
      </w:r>
      <w:r w:rsidR="00B43D2A" w:rsidRPr="003A6CAB">
        <w:rPr>
          <w:rFonts w:ascii="Aptos" w:hAnsi="Aptos" w:cstheme="majorHAnsi"/>
          <w:iCs/>
        </w:rPr>
        <w:t xml:space="preserve">[Jesus] </w:t>
      </w:r>
      <w:r w:rsidR="00B43D2A" w:rsidRPr="009242A5">
        <w:rPr>
          <w:rFonts w:ascii="Aptos" w:hAnsi="Aptos" w:cstheme="majorHAnsi"/>
          <w:iCs/>
        </w:rPr>
        <w:t>and walks among the seven golden lampstands</w:t>
      </w:r>
      <w:r w:rsidR="00B43D2A" w:rsidRPr="003A6CAB">
        <w:rPr>
          <w:rFonts w:ascii="Aptos" w:hAnsi="Aptos" w:cstheme="majorHAnsi"/>
          <w:iCs/>
        </w:rPr>
        <w:t xml:space="preserve"> [the churches]</w:t>
      </w:r>
      <w:r w:rsidR="00B43D2A" w:rsidRPr="003A6CAB">
        <w:rPr>
          <w:rFonts w:ascii="Aptos" w:hAnsi="Aptos" w:cstheme="majorHAnsi"/>
          <w:iCs/>
        </w:rPr>
        <w:t>.”</w:t>
      </w:r>
      <w:r w:rsidR="003054CB" w:rsidRPr="003A6CAB">
        <w:rPr>
          <w:rFonts w:ascii="Aptos" w:hAnsi="Aptos" w:cstheme="majorHAnsi"/>
          <w:iCs/>
        </w:rPr>
        <w:t xml:space="preserve"> Jesus can speak to individual Christians and reassurance them of his presence. But in the NT, we more often see him speaking to whole churches and walking with the church. So to maximise our opportunity to hear from and experience Jesus’ presence, gather with other Christians! </w:t>
      </w:r>
    </w:p>
    <w:p w14:paraId="649E9966" w14:textId="77777777" w:rsidR="003054CB" w:rsidRPr="003A6CAB" w:rsidRDefault="003054CB" w:rsidP="00F30EA7">
      <w:pPr>
        <w:rPr>
          <w:rFonts w:ascii="Aptos" w:hAnsi="Aptos" w:cstheme="majorHAnsi"/>
          <w:iCs/>
        </w:rPr>
      </w:pPr>
    </w:p>
    <w:p w14:paraId="60505977" w14:textId="2DA71EE9" w:rsidR="003054CB" w:rsidRPr="003A6CAB" w:rsidRDefault="003054CB" w:rsidP="00F30EA7">
      <w:pPr>
        <w:rPr>
          <w:rFonts w:ascii="Aptos" w:hAnsi="Aptos" w:cstheme="majorHAnsi"/>
          <w:iCs/>
        </w:rPr>
      </w:pPr>
      <w:r w:rsidRPr="003A6CAB">
        <w:rPr>
          <w:rFonts w:ascii="Aptos" w:hAnsi="Aptos" w:cstheme="majorHAnsi"/>
          <w:iCs/>
        </w:rPr>
        <w:t xml:space="preserve">9. The more the children come, the more likely they are to keep going in faith as they grow up. </w:t>
      </w:r>
    </w:p>
    <w:p w14:paraId="4FA57A03" w14:textId="77777777" w:rsidR="00684AA1" w:rsidRDefault="00684AA1" w:rsidP="00F30EA7">
      <w:pPr>
        <w:rPr>
          <w:rFonts w:ascii="Aptos" w:hAnsi="Aptos" w:cstheme="majorHAnsi"/>
          <w:iCs/>
        </w:rPr>
      </w:pPr>
    </w:p>
    <w:p w14:paraId="6D082EAB" w14:textId="77777777" w:rsidR="00D33916" w:rsidRDefault="00D33916" w:rsidP="00D33916">
      <w:pPr>
        <w:rPr>
          <w:rFonts w:ascii="Aptos" w:hAnsi="Aptos" w:cstheme="majorHAnsi"/>
          <w:i/>
        </w:rPr>
      </w:pPr>
      <w:r>
        <w:rPr>
          <w:rFonts w:ascii="Aptos" w:hAnsi="Aptos" w:cstheme="majorHAnsi"/>
          <w:iCs/>
        </w:rPr>
        <w:t xml:space="preserve">Summary: </w:t>
      </w:r>
      <w:r w:rsidRPr="002135B2">
        <w:rPr>
          <w:rFonts w:ascii="Aptos" w:hAnsi="Aptos" w:cstheme="majorHAnsi"/>
          <w:i/>
        </w:rPr>
        <w:t>I need you. You need me. We need us.</w:t>
      </w:r>
    </w:p>
    <w:p w14:paraId="7A260E9A" w14:textId="6DF33F3E" w:rsidR="00D33916" w:rsidRPr="003A6CAB" w:rsidRDefault="00D33916" w:rsidP="00F30EA7">
      <w:pPr>
        <w:rPr>
          <w:rFonts w:ascii="Aptos" w:hAnsi="Aptos" w:cstheme="majorHAnsi"/>
          <w:iCs/>
        </w:rPr>
      </w:pPr>
    </w:p>
    <w:p w14:paraId="24120DB4" w14:textId="7435C0F8" w:rsidR="00684AA1" w:rsidRDefault="00D958D0" w:rsidP="00F30EA7">
      <w:pPr>
        <w:rPr>
          <w:rFonts w:ascii="Aptos" w:hAnsi="Aptos" w:cstheme="majorHAnsi"/>
          <w:iCs/>
        </w:rPr>
      </w:pPr>
      <w:r>
        <w:rPr>
          <w:rFonts w:ascii="Aptos" w:hAnsi="Aptos" w:cstheme="majorHAnsi"/>
          <w:iCs/>
        </w:rPr>
        <w:t xml:space="preserve">Which </w:t>
      </w:r>
      <w:r w:rsidR="001E25BB">
        <w:rPr>
          <w:rFonts w:ascii="Aptos" w:hAnsi="Aptos" w:cstheme="majorHAnsi"/>
          <w:iCs/>
        </w:rPr>
        <w:t>3</w:t>
      </w:r>
      <w:r>
        <w:rPr>
          <w:rFonts w:ascii="Aptos" w:hAnsi="Aptos" w:cstheme="majorHAnsi"/>
          <w:iCs/>
        </w:rPr>
        <w:t xml:space="preserve"> of those verses and statements surprised you most?  Discuss them together. </w:t>
      </w:r>
      <w:r w:rsidR="00681781">
        <w:rPr>
          <w:rFonts w:ascii="Aptos" w:hAnsi="Aptos" w:cstheme="majorHAnsi"/>
          <w:iCs/>
        </w:rPr>
        <w:t xml:space="preserve">Where do you agree or disagree? Why? </w:t>
      </w:r>
    </w:p>
    <w:p w14:paraId="4B365766" w14:textId="77777777" w:rsidR="00287E79" w:rsidRDefault="00287E79" w:rsidP="00F30EA7">
      <w:pPr>
        <w:rPr>
          <w:rFonts w:ascii="Aptos" w:hAnsi="Aptos" w:cstheme="majorHAnsi"/>
          <w:iCs/>
        </w:rPr>
      </w:pPr>
    </w:p>
    <w:p w14:paraId="361C6E94" w14:textId="0F6E2472" w:rsidR="00287E79" w:rsidRDefault="00287E79" w:rsidP="00F30EA7">
      <w:pPr>
        <w:rPr>
          <w:rFonts w:ascii="Aptos" w:hAnsi="Aptos" w:cstheme="majorHAnsi"/>
          <w:iCs/>
        </w:rPr>
      </w:pPr>
      <w:r>
        <w:rPr>
          <w:rFonts w:ascii="Aptos" w:hAnsi="Aptos" w:cstheme="majorHAnsi"/>
          <w:iCs/>
        </w:rPr>
        <w:t xml:space="preserve">Was </w:t>
      </w:r>
      <w:proofErr w:type="spellStart"/>
      <w:r>
        <w:rPr>
          <w:rFonts w:ascii="Aptos" w:hAnsi="Aptos" w:cstheme="majorHAnsi"/>
          <w:iCs/>
        </w:rPr>
        <w:t>tehre</w:t>
      </w:r>
      <w:proofErr w:type="spellEnd"/>
      <w:r>
        <w:rPr>
          <w:rFonts w:ascii="Aptos" w:hAnsi="Aptos" w:cstheme="majorHAnsi"/>
          <w:iCs/>
        </w:rPr>
        <w:t xml:space="preserve"> anything else Dan said on Sunday which particularly resonated with you? </w:t>
      </w:r>
    </w:p>
    <w:p w14:paraId="2D260CD3" w14:textId="77777777" w:rsidR="00287E79" w:rsidRPr="005F3A70" w:rsidRDefault="00287E79" w:rsidP="00F30EA7">
      <w:pPr>
        <w:rPr>
          <w:rFonts w:ascii="Aptos" w:hAnsi="Aptos" w:cstheme="majorHAnsi"/>
          <w:iCs/>
        </w:rPr>
      </w:pPr>
    </w:p>
    <w:p w14:paraId="2C69E769" w14:textId="77777777" w:rsidR="00673CB4" w:rsidRDefault="00673CB4" w:rsidP="00F30EA7">
      <w:pPr>
        <w:rPr>
          <w:rFonts w:ascii="Aptos" w:hAnsi="Aptos" w:cstheme="majorHAnsi"/>
          <w:iCs/>
        </w:rPr>
      </w:pPr>
    </w:p>
    <w:p w14:paraId="36991DA6" w14:textId="6C9B3BD2" w:rsidR="002135B2" w:rsidRPr="00EF4673" w:rsidRDefault="006B41A5" w:rsidP="00F30EA7">
      <w:pPr>
        <w:rPr>
          <w:rFonts w:ascii="Aptos" w:hAnsi="Aptos" w:cstheme="majorHAnsi"/>
          <w:b/>
          <w:bCs/>
          <w:iCs/>
        </w:rPr>
      </w:pPr>
      <w:r w:rsidRPr="00EF4673">
        <w:rPr>
          <w:rFonts w:ascii="Aptos" w:hAnsi="Aptos" w:cstheme="majorHAnsi"/>
          <w:b/>
          <w:bCs/>
          <w:iCs/>
        </w:rPr>
        <w:t xml:space="preserve">Dan then outlined </w:t>
      </w:r>
      <w:r w:rsidR="00415ED2" w:rsidRPr="00EF4673">
        <w:rPr>
          <w:rFonts w:ascii="Aptos" w:hAnsi="Aptos" w:cstheme="majorHAnsi"/>
          <w:b/>
          <w:bCs/>
          <w:iCs/>
        </w:rPr>
        <w:t>some ways we can grow closer to each other</w:t>
      </w:r>
      <w:r w:rsidR="00D33916" w:rsidRPr="00EF4673">
        <w:rPr>
          <w:rFonts w:ascii="Aptos" w:hAnsi="Aptos" w:cstheme="majorHAnsi"/>
          <w:b/>
          <w:bCs/>
          <w:iCs/>
        </w:rPr>
        <w:t xml:space="preserve"> by investing in fellowship:</w:t>
      </w:r>
    </w:p>
    <w:p w14:paraId="7959A096" w14:textId="77777777" w:rsidR="00D33916" w:rsidRDefault="00D33916" w:rsidP="00F30EA7">
      <w:pPr>
        <w:rPr>
          <w:rFonts w:ascii="Aptos" w:hAnsi="Aptos" w:cstheme="majorHAnsi"/>
          <w:iCs/>
        </w:rPr>
      </w:pPr>
    </w:p>
    <w:p w14:paraId="0D0197DC" w14:textId="6BD5F9A9" w:rsidR="00D33916" w:rsidRDefault="00500110" w:rsidP="00F30EA7">
      <w:pPr>
        <w:rPr>
          <w:rFonts w:ascii="Aptos" w:hAnsi="Aptos" w:cstheme="majorHAnsi"/>
          <w:iCs/>
        </w:rPr>
      </w:pPr>
      <w:r>
        <w:rPr>
          <w:rFonts w:ascii="Aptos" w:hAnsi="Aptos" w:cstheme="majorHAnsi"/>
          <w:iCs/>
        </w:rPr>
        <w:t xml:space="preserve">1. Show up – make regular gathering with other Christians a priority, not an option. </w:t>
      </w:r>
    </w:p>
    <w:p w14:paraId="0E3B20C1" w14:textId="77777777" w:rsidR="00500110" w:rsidRDefault="00500110" w:rsidP="00F30EA7">
      <w:pPr>
        <w:rPr>
          <w:rFonts w:ascii="Aptos" w:hAnsi="Aptos" w:cstheme="majorHAnsi"/>
          <w:iCs/>
        </w:rPr>
      </w:pPr>
    </w:p>
    <w:p w14:paraId="5921FE73" w14:textId="4D6C093E" w:rsidR="00500110" w:rsidRDefault="00500110" w:rsidP="00F30EA7">
      <w:pPr>
        <w:rPr>
          <w:rFonts w:ascii="Aptos" w:hAnsi="Aptos" w:cstheme="majorHAnsi"/>
          <w:iCs/>
        </w:rPr>
      </w:pPr>
      <w:r>
        <w:rPr>
          <w:rFonts w:ascii="Aptos" w:hAnsi="Aptos" w:cstheme="majorHAnsi"/>
          <w:iCs/>
        </w:rPr>
        <w:t xml:space="preserve">2. </w:t>
      </w:r>
      <w:r w:rsidR="00274380">
        <w:rPr>
          <w:rFonts w:ascii="Aptos" w:hAnsi="Aptos" w:cstheme="majorHAnsi"/>
          <w:iCs/>
        </w:rPr>
        <w:t xml:space="preserve">Open up – </w:t>
      </w:r>
      <w:r w:rsidR="00F1342F">
        <w:rPr>
          <w:rFonts w:ascii="Aptos" w:hAnsi="Aptos" w:cstheme="majorHAnsi"/>
          <w:iCs/>
        </w:rPr>
        <w:t xml:space="preserve">be honest with a few other people about your struggles and difficulties – and if you don’t know anyone well enough to do that, </w:t>
      </w:r>
      <w:r w:rsidR="003E52E5">
        <w:rPr>
          <w:rFonts w:ascii="Aptos" w:hAnsi="Aptos" w:cstheme="majorHAnsi"/>
          <w:iCs/>
        </w:rPr>
        <w:t xml:space="preserve">invest in relationship until you are confident to do that. </w:t>
      </w:r>
    </w:p>
    <w:p w14:paraId="7E6BECA9" w14:textId="77777777" w:rsidR="003E52E5" w:rsidRDefault="003E52E5" w:rsidP="00F30EA7">
      <w:pPr>
        <w:rPr>
          <w:rFonts w:ascii="Aptos" w:hAnsi="Aptos" w:cstheme="majorHAnsi"/>
          <w:iCs/>
        </w:rPr>
      </w:pPr>
    </w:p>
    <w:p w14:paraId="2D2EE8C3" w14:textId="16E2C47E" w:rsidR="003E52E5" w:rsidRDefault="003E52E5" w:rsidP="00F30EA7">
      <w:pPr>
        <w:rPr>
          <w:rFonts w:ascii="Aptos" w:hAnsi="Aptos" w:cstheme="majorHAnsi"/>
          <w:iCs/>
        </w:rPr>
      </w:pPr>
      <w:r>
        <w:rPr>
          <w:rFonts w:ascii="Aptos" w:hAnsi="Aptos" w:cstheme="majorHAnsi"/>
          <w:iCs/>
        </w:rPr>
        <w:t xml:space="preserve">3. </w:t>
      </w:r>
      <w:r w:rsidR="00AE34F6">
        <w:rPr>
          <w:rFonts w:ascii="Aptos" w:hAnsi="Aptos" w:cstheme="majorHAnsi"/>
          <w:iCs/>
        </w:rPr>
        <w:t>Share life – real community is built by sharing everyday life with others</w:t>
      </w:r>
      <w:r w:rsidR="00C05247">
        <w:rPr>
          <w:rFonts w:ascii="Aptos" w:hAnsi="Aptos" w:cstheme="majorHAnsi"/>
          <w:iCs/>
        </w:rPr>
        <w:t>, not merely sitting next to them in a small group or on Sunday. And by sharing possessions (as in Acts 2 and 4)</w:t>
      </w:r>
    </w:p>
    <w:p w14:paraId="444AEF79" w14:textId="77777777" w:rsidR="00C05247" w:rsidRDefault="00C05247" w:rsidP="00F30EA7">
      <w:pPr>
        <w:rPr>
          <w:rFonts w:ascii="Aptos" w:hAnsi="Aptos" w:cstheme="majorHAnsi"/>
          <w:iCs/>
        </w:rPr>
      </w:pPr>
    </w:p>
    <w:p w14:paraId="528F676B" w14:textId="69FFF8DC" w:rsidR="00C05247" w:rsidRDefault="00C05247" w:rsidP="00F30EA7">
      <w:pPr>
        <w:rPr>
          <w:rFonts w:ascii="Aptos" w:hAnsi="Aptos" w:cstheme="majorHAnsi"/>
          <w:iCs/>
        </w:rPr>
      </w:pPr>
      <w:r>
        <w:rPr>
          <w:rFonts w:ascii="Aptos" w:hAnsi="Aptos" w:cstheme="majorHAnsi"/>
          <w:iCs/>
        </w:rPr>
        <w:t xml:space="preserve">4. Encourage others – </w:t>
      </w:r>
      <w:r w:rsidR="0096528B">
        <w:rPr>
          <w:rFonts w:ascii="Aptos" w:hAnsi="Aptos" w:cstheme="majorHAnsi"/>
          <w:iCs/>
        </w:rPr>
        <w:t xml:space="preserve">explain to others why church is so important </w:t>
      </w:r>
      <w:r w:rsidR="00681781">
        <w:rPr>
          <w:rFonts w:ascii="Aptos" w:hAnsi="Aptos" w:cstheme="majorHAnsi"/>
          <w:iCs/>
        </w:rPr>
        <w:t xml:space="preserve">and ask </w:t>
      </w:r>
      <w:r w:rsidR="0096528B">
        <w:rPr>
          <w:rFonts w:ascii="Aptos" w:hAnsi="Aptos" w:cstheme="majorHAnsi"/>
          <w:iCs/>
        </w:rPr>
        <w:t xml:space="preserve">others what you can do to help them </w:t>
      </w:r>
      <w:r w:rsidR="00681781">
        <w:rPr>
          <w:rFonts w:ascii="Aptos" w:hAnsi="Aptos" w:cstheme="majorHAnsi"/>
          <w:iCs/>
        </w:rPr>
        <w:t xml:space="preserve">join in more. </w:t>
      </w:r>
    </w:p>
    <w:p w14:paraId="05707DCC" w14:textId="77777777" w:rsidR="00681781" w:rsidRDefault="00681781" w:rsidP="00F30EA7">
      <w:pPr>
        <w:rPr>
          <w:rFonts w:ascii="Aptos" w:hAnsi="Aptos" w:cstheme="majorHAnsi"/>
          <w:iCs/>
        </w:rPr>
      </w:pPr>
    </w:p>
    <w:p w14:paraId="7C44102F" w14:textId="5EBA5DD1" w:rsidR="00681781" w:rsidRPr="002135B2" w:rsidRDefault="00681781" w:rsidP="00F30EA7">
      <w:pPr>
        <w:rPr>
          <w:rFonts w:ascii="Aptos" w:hAnsi="Aptos" w:cstheme="majorHAnsi"/>
          <w:iCs/>
        </w:rPr>
      </w:pPr>
      <w:r>
        <w:rPr>
          <w:rFonts w:ascii="Aptos" w:hAnsi="Aptos" w:cstheme="majorHAnsi"/>
          <w:iCs/>
        </w:rPr>
        <w:t xml:space="preserve">5. Cross over – </w:t>
      </w:r>
      <w:r w:rsidR="00242BE8">
        <w:rPr>
          <w:rFonts w:ascii="Aptos" w:hAnsi="Aptos" w:cstheme="majorHAnsi"/>
          <w:iCs/>
        </w:rPr>
        <w:t>build community with those who are different to you (eg a different generation or different background)</w:t>
      </w:r>
      <w:r w:rsidR="00A8340C">
        <w:rPr>
          <w:rFonts w:ascii="Aptos" w:hAnsi="Aptos" w:cstheme="majorHAnsi"/>
          <w:iCs/>
        </w:rPr>
        <w:t xml:space="preserve">. </w:t>
      </w:r>
    </w:p>
    <w:p w14:paraId="171CBAFC" w14:textId="77777777" w:rsidR="00673CB4" w:rsidRDefault="00673CB4" w:rsidP="00F30EA7">
      <w:pPr>
        <w:rPr>
          <w:rFonts w:ascii="Aptos" w:hAnsi="Aptos" w:cstheme="majorHAnsi"/>
          <w:i/>
        </w:rPr>
      </w:pPr>
    </w:p>
    <w:p w14:paraId="5993EFBD" w14:textId="552A775B" w:rsidR="00A8340C" w:rsidRPr="00A8340C" w:rsidRDefault="00A8340C" w:rsidP="00F30EA7">
      <w:pPr>
        <w:rPr>
          <w:rFonts w:ascii="Aptos" w:hAnsi="Aptos" w:cstheme="majorHAnsi"/>
          <w:iCs/>
        </w:rPr>
      </w:pPr>
      <w:r w:rsidRPr="00A8340C">
        <w:rPr>
          <w:rFonts w:ascii="Aptos" w:hAnsi="Aptos" w:cstheme="majorHAnsi"/>
          <w:iCs/>
        </w:rPr>
        <w:t xml:space="preserve">What else do you think would help us build community? </w:t>
      </w:r>
    </w:p>
    <w:p w14:paraId="63BC2079" w14:textId="77777777" w:rsidR="00A8340C" w:rsidRDefault="00A8340C" w:rsidP="00A8340C">
      <w:pPr>
        <w:rPr>
          <w:rFonts w:ascii="Aptos" w:hAnsi="Aptos" w:cstheme="majorHAnsi"/>
          <w:iCs/>
        </w:rPr>
      </w:pPr>
    </w:p>
    <w:p w14:paraId="77D2C57E" w14:textId="22385FBC" w:rsidR="00A8340C" w:rsidRDefault="00A8340C" w:rsidP="00A8340C">
      <w:pPr>
        <w:rPr>
          <w:rFonts w:ascii="Aptos" w:hAnsi="Aptos" w:cstheme="majorHAnsi"/>
          <w:iCs/>
        </w:rPr>
      </w:pPr>
      <w:r>
        <w:rPr>
          <w:rFonts w:ascii="Aptos" w:hAnsi="Aptos" w:cstheme="majorHAnsi"/>
          <w:iCs/>
        </w:rPr>
        <w:t xml:space="preserve">Spend some </w:t>
      </w:r>
      <w:r w:rsidR="00D76E25">
        <w:rPr>
          <w:rFonts w:ascii="Aptos" w:hAnsi="Aptos" w:cstheme="majorHAnsi"/>
          <w:iCs/>
        </w:rPr>
        <w:t>time praying</w:t>
      </w:r>
      <w:r>
        <w:rPr>
          <w:rFonts w:ascii="Aptos" w:hAnsi="Aptos" w:cstheme="majorHAnsi"/>
          <w:iCs/>
        </w:rPr>
        <w:t xml:space="preserve"> and asking God which of these things he wants you to work on at the moment</w:t>
      </w:r>
      <w:r w:rsidR="00BC52EB">
        <w:rPr>
          <w:rFonts w:ascii="Aptos" w:hAnsi="Aptos" w:cstheme="majorHAnsi"/>
          <w:iCs/>
        </w:rPr>
        <w:t xml:space="preserve">? How does he want you to go about it? </w:t>
      </w:r>
      <w:r w:rsidR="00BA0C81">
        <w:rPr>
          <w:rFonts w:ascii="Aptos" w:hAnsi="Aptos" w:cstheme="majorHAnsi"/>
          <w:iCs/>
        </w:rPr>
        <w:t xml:space="preserve">Who can you tell – so they can help to keep you accountable for it? </w:t>
      </w:r>
    </w:p>
    <w:p w14:paraId="3A2C5BF6" w14:textId="77777777" w:rsidR="00BC52EB" w:rsidRDefault="00BC52EB" w:rsidP="00A8340C">
      <w:pPr>
        <w:rPr>
          <w:rFonts w:ascii="Aptos" w:hAnsi="Aptos" w:cstheme="majorHAnsi"/>
          <w:iCs/>
        </w:rPr>
      </w:pPr>
    </w:p>
    <w:p w14:paraId="70B5FD45" w14:textId="4C69D22A" w:rsidR="00DE7AAB" w:rsidRDefault="00BC52EB" w:rsidP="00A8340C">
      <w:pPr>
        <w:rPr>
          <w:rFonts w:ascii="Aptos" w:hAnsi="Aptos" w:cstheme="majorHAnsi"/>
          <w:iCs/>
        </w:rPr>
      </w:pPr>
      <w:r>
        <w:rPr>
          <w:rFonts w:ascii="Aptos" w:hAnsi="Aptos" w:cstheme="majorHAnsi"/>
          <w:iCs/>
        </w:rPr>
        <w:t>Then spend some time praying</w:t>
      </w:r>
      <w:r w:rsidR="00212A04">
        <w:rPr>
          <w:rFonts w:ascii="Aptos" w:hAnsi="Aptos" w:cstheme="majorHAnsi"/>
          <w:iCs/>
        </w:rPr>
        <w:t xml:space="preserve"> for us as a church – that we would </w:t>
      </w:r>
      <w:r>
        <w:rPr>
          <w:rFonts w:ascii="Aptos" w:hAnsi="Aptos" w:cstheme="majorHAnsi"/>
          <w:iCs/>
        </w:rPr>
        <w:t>grow closer to each other</w:t>
      </w:r>
      <w:r w:rsidR="00212A04">
        <w:rPr>
          <w:rFonts w:ascii="Aptos" w:hAnsi="Aptos" w:cstheme="majorHAnsi"/>
          <w:iCs/>
        </w:rPr>
        <w:t xml:space="preserve">. </w:t>
      </w:r>
    </w:p>
    <w:p w14:paraId="15246972" w14:textId="77777777" w:rsidR="00BC52EB" w:rsidRDefault="00BC52EB" w:rsidP="00A8340C">
      <w:pPr>
        <w:rPr>
          <w:rFonts w:ascii="Aptos" w:hAnsi="Aptos" w:cstheme="majorHAnsi"/>
          <w:iCs/>
        </w:rPr>
      </w:pPr>
    </w:p>
    <w:p w14:paraId="36E8262B" w14:textId="77777777" w:rsidR="00BC52EB" w:rsidRPr="00F97E6C" w:rsidRDefault="00BC52EB" w:rsidP="00A8340C">
      <w:pPr>
        <w:rPr>
          <w:rFonts w:ascii="Aptos" w:hAnsi="Aptos" w:cstheme="majorHAnsi"/>
          <w:iCs/>
        </w:rPr>
      </w:pPr>
    </w:p>
    <w:sectPr w:rsidR="00BC52EB" w:rsidRPr="00F97E6C" w:rsidSect="00AB1F12">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15AC4"/>
    <w:multiLevelType w:val="hybridMultilevel"/>
    <w:tmpl w:val="A49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2380">
    <w:abstractNumId w:val="0"/>
  </w:num>
  <w:num w:numId="2" w16cid:durableId="469829557">
    <w:abstractNumId w:val="8"/>
  </w:num>
  <w:num w:numId="3" w16cid:durableId="1322466409">
    <w:abstractNumId w:val="4"/>
  </w:num>
  <w:num w:numId="4" w16cid:durableId="1294795264">
    <w:abstractNumId w:val="6"/>
  </w:num>
  <w:num w:numId="5" w16cid:durableId="975337761">
    <w:abstractNumId w:val="3"/>
  </w:num>
  <w:num w:numId="6" w16cid:durableId="15932024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1"/>
  </w:num>
  <w:num w:numId="8" w16cid:durableId="1350452137">
    <w:abstractNumId w:val="5"/>
  </w:num>
  <w:num w:numId="9" w16cid:durableId="1565138252">
    <w:abstractNumId w:val="9"/>
  </w:num>
  <w:num w:numId="10" w16cid:durableId="516887400">
    <w:abstractNumId w:val="7"/>
  </w:num>
  <w:num w:numId="11" w16cid:durableId="88332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15BB2"/>
    <w:rsid w:val="00024F3B"/>
    <w:rsid w:val="00025349"/>
    <w:rsid w:val="000345DC"/>
    <w:rsid w:val="00040B06"/>
    <w:rsid w:val="00044D7F"/>
    <w:rsid w:val="00050190"/>
    <w:rsid w:val="00051392"/>
    <w:rsid w:val="0006356B"/>
    <w:rsid w:val="00067D39"/>
    <w:rsid w:val="00070AC6"/>
    <w:rsid w:val="000723A5"/>
    <w:rsid w:val="00073685"/>
    <w:rsid w:val="00073690"/>
    <w:rsid w:val="0007478D"/>
    <w:rsid w:val="000765E6"/>
    <w:rsid w:val="00081158"/>
    <w:rsid w:val="00081C2C"/>
    <w:rsid w:val="000861F5"/>
    <w:rsid w:val="00087C5C"/>
    <w:rsid w:val="0009059D"/>
    <w:rsid w:val="0009092D"/>
    <w:rsid w:val="000A6039"/>
    <w:rsid w:val="000A667F"/>
    <w:rsid w:val="000A6E0A"/>
    <w:rsid w:val="000B1B63"/>
    <w:rsid w:val="000B489B"/>
    <w:rsid w:val="000B4E6D"/>
    <w:rsid w:val="000B5DC1"/>
    <w:rsid w:val="000C57D8"/>
    <w:rsid w:val="000D5384"/>
    <w:rsid w:val="000E4808"/>
    <w:rsid w:val="000F291A"/>
    <w:rsid w:val="001019F9"/>
    <w:rsid w:val="00101DB6"/>
    <w:rsid w:val="00104234"/>
    <w:rsid w:val="001104B2"/>
    <w:rsid w:val="00125D0B"/>
    <w:rsid w:val="0013377B"/>
    <w:rsid w:val="00135320"/>
    <w:rsid w:val="00142516"/>
    <w:rsid w:val="00144579"/>
    <w:rsid w:val="0015796C"/>
    <w:rsid w:val="00161C94"/>
    <w:rsid w:val="00163312"/>
    <w:rsid w:val="00163FEB"/>
    <w:rsid w:val="00174823"/>
    <w:rsid w:val="00186686"/>
    <w:rsid w:val="00192799"/>
    <w:rsid w:val="00192F7A"/>
    <w:rsid w:val="001936CB"/>
    <w:rsid w:val="00194198"/>
    <w:rsid w:val="00197677"/>
    <w:rsid w:val="001A6B2C"/>
    <w:rsid w:val="001C6BF8"/>
    <w:rsid w:val="001E0C77"/>
    <w:rsid w:val="001E25BB"/>
    <w:rsid w:val="001F1BC6"/>
    <w:rsid w:val="002003D6"/>
    <w:rsid w:val="00212A04"/>
    <w:rsid w:val="002135B2"/>
    <w:rsid w:val="00233E58"/>
    <w:rsid w:val="00237D56"/>
    <w:rsid w:val="002422B7"/>
    <w:rsid w:val="00242BE8"/>
    <w:rsid w:val="0025099E"/>
    <w:rsid w:val="00251411"/>
    <w:rsid w:val="00265E55"/>
    <w:rsid w:val="00270D29"/>
    <w:rsid w:val="0027330D"/>
    <w:rsid w:val="00274380"/>
    <w:rsid w:val="002773E6"/>
    <w:rsid w:val="00283EC0"/>
    <w:rsid w:val="00287E79"/>
    <w:rsid w:val="00295489"/>
    <w:rsid w:val="002A2082"/>
    <w:rsid w:val="002A228C"/>
    <w:rsid w:val="002A2384"/>
    <w:rsid w:val="002A295B"/>
    <w:rsid w:val="002B6F9F"/>
    <w:rsid w:val="002C6AF7"/>
    <w:rsid w:val="002E172B"/>
    <w:rsid w:val="002F59AF"/>
    <w:rsid w:val="003010C0"/>
    <w:rsid w:val="003054CB"/>
    <w:rsid w:val="00352025"/>
    <w:rsid w:val="003572C9"/>
    <w:rsid w:val="00361FA0"/>
    <w:rsid w:val="003719D8"/>
    <w:rsid w:val="00386899"/>
    <w:rsid w:val="003874E6"/>
    <w:rsid w:val="00393E7C"/>
    <w:rsid w:val="00396584"/>
    <w:rsid w:val="003A3755"/>
    <w:rsid w:val="003A6CAB"/>
    <w:rsid w:val="003B35A1"/>
    <w:rsid w:val="003B6B03"/>
    <w:rsid w:val="003C0BE1"/>
    <w:rsid w:val="003D2E37"/>
    <w:rsid w:val="003D344E"/>
    <w:rsid w:val="003E52E5"/>
    <w:rsid w:val="003E5F0C"/>
    <w:rsid w:val="003F0448"/>
    <w:rsid w:val="003F327D"/>
    <w:rsid w:val="00401F62"/>
    <w:rsid w:val="00410126"/>
    <w:rsid w:val="00412521"/>
    <w:rsid w:val="00415ED2"/>
    <w:rsid w:val="00424CC7"/>
    <w:rsid w:val="0042521D"/>
    <w:rsid w:val="00427A49"/>
    <w:rsid w:val="00427B7A"/>
    <w:rsid w:val="004370D6"/>
    <w:rsid w:val="00446AB7"/>
    <w:rsid w:val="00454E5E"/>
    <w:rsid w:val="004553D8"/>
    <w:rsid w:val="00464456"/>
    <w:rsid w:val="00473179"/>
    <w:rsid w:val="00481A55"/>
    <w:rsid w:val="004860BC"/>
    <w:rsid w:val="0049559D"/>
    <w:rsid w:val="00496EAC"/>
    <w:rsid w:val="004B4384"/>
    <w:rsid w:val="004E0611"/>
    <w:rsid w:val="004F5401"/>
    <w:rsid w:val="00500110"/>
    <w:rsid w:val="00514A2F"/>
    <w:rsid w:val="0052782C"/>
    <w:rsid w:val="005329EF"/>
    <w:rsid w:val="00534FE4"/>
    <w:rsid w:val="00552FE4"/>
    <w:rsid w:val="00560368"/>
    <w:rsid w:val="00560C71"/>
    <w:rsid w:val="00565955"/>
    <w:rsid w:val="00574E90"/>
    <w:rsid w:val="00586A25"/>
    <w:rsid w:val="00591C2F"/>
    <w:rsid w:val="00595F0E"/>
    <w:rsid w:val="005A1DB0"/>
    <w:rsid w:val="005A25DF"/>
    <w:rsid w:val="005A6217"/>
    <w:rsid w:val="005A6308"/>
    <w:rsid w:val="005B15E2"/>
    <w:rsid w:val="005B2ABB"/>
    <w:rsid w:val="005B6685"/>
    <w:rsid w:val="005C2F87"/>
    <w:rsid w:val="005D5154"/>
    <w:rsid w:val="005E1EA1"/>
    <w:rsid w:val="005F085C"/>
    <w:rsid w:val="005F3A70"/>
    <w:rsid w:val="006029ED"/>
    <w:rsid w:val="006054C2"/>
    <w:rsid w:val="00610BEA"/>
    <w:rsid w:val="00627CD1"/>
    <w:rsid w:val="00637CCD"/>
    <w:rsid w:val="00640E83"/>
    <w:rsid w:val="00643915"/>
    <w:rsid w:val="00665191"/>
    <w:rsid w:val="00673CB4"/>
    <w:rsid w:val="00675C56"/>
    <w:rsid w:val="00681781"/>
    <w:rsid w:val="00682851"/>
    <w:rsid w:val="00684AA1"/>
    <w:rsid w:val="006960E2"/>
    <w:rsid w:val="006B41A5"/>
    <w:rsid w:val="006B489B"/>
    <w:rsid w:val="006B6752"/>
    <w:rsid w:val="006B7C84"/>
    <w:rsid w:val="006C2722"/>
    <w:rsid w:val="006D49B2"/>
    <w:rsid w:val="006D6571"/>
    <w:rsid w:val="006F3E84"/>
    <w:rsid w:val="006F7F76"/>
    <w:rsid w:val="00700867"/>
    <w:rsid w:val="007106C8"/>
    <w:rsid w:val="00720311"/>
    <w:rsid w:val="00720445"/>
    <w:rsid w:val="0072538E"/>
    <w:rsid w:val="007356AA"/>
    <w:rsid w:val="00747A69"/>
    <w:rsid w:val="00750441"/>
    <w:rsid w:val="00753E45"/>
    <w:rsid w:val="007615C9"/>
    <w:rsid w:val="00762420"/>
    <w:rsid w:val="00762CD1"/>
    <w:rsid w:val="0077223E"/>
    <w:rsid w:val="0079292D"/>
    <w:rsid w:val="00793296"/>
    <w:rsid w:val="0079495F"/>
    <w:rsid w:val="007B153B"/>
    <w:rsid w:val="007C031B"/>
    <w:rsid w:val="007D7C93"/>
    <w:rsid w:val="007E1557"/>
    <w:rsid w:val="007E1B52"/>
    <w:rsid w:val="007E246F"/>
    <w:rsid w:val="007E5277"/>
    <w:rsid w:val="007E7DC0"/>
    <w:rsid w:val="0080592F"/>
    <w:rsid w:val="0080776A"/>
    <w:rsid w:val="008117EB"/>
    <w:rsid w:val="00820EE5"/>
    <w:rsid w:val="00824975"/>
    <w:rsid w:val="00827983"/>
    <w:rsid w:val="0084102B"/>
    <w:rsid w:val="008425EB"/>
    <w:rsid w:val="00851785"/>
    <w:rsid w:val="00867349"/>
    <w:rsid w:val="008701CD"/>
    <w:rsid w:val="00881FA4"/>
    <w:rsid w:val="008B4427"/>
    <w:rsid w:val="008B667A"/>
    <w:rsid w:val="008D6793"/>
    <w:rsid w:val="008E2CC0"/>
    <w:rsid w:val="008E4917"/>
    <w:rsid w:val="008E5A0A"/>
    <w:rsid w:val="008F0947"/>
    <w:rsid w:val="008F3798"/>
    <w:rsid w:val="009151CF"/>
    <w:rsid w:val="00917CA5"/>
    <w:rsid w:val="0092779E"/>
    <w:rsid w:val="00931B5F"/>
    <w:rsid w:val="00937434"/>
    <w:rsid w:val="00941D62"/>
    <w:rsid w:val="00941EA5"/>
    <w:rsid w:val="009420F8"/>
    <w:rsid w:val="0094475A"/>
    <w:rsid w:val="0095178C"/>
    <w:rsid w:val="00955CCC"/>
    <w:rsid w:val="0096528B"/>
    <w:rsid w:val="009673A5"/>
    <w:rsid w:val="009723A1"/>
    <w:rsid w:val="00972C95"/>
    <w:rsid w:val="00975931"/>
    <w:rsid w:val="00994D02"/>
    <w:rsid w:val="009A371E"/>
    <w:rsid w:val="009B0049"/>
    <w:rsid w:val="009B67BC"/>
    <w:rsid w:val="009C3A2B"/>
    <w:rsid w:val="009C6146"/>
    <w:rsid w:val="009C74E7"/>
    <w:rsid w:val="009D338A"/>
    <w:rsid w:val="009D45BA"/>
    <w:rsid w:val="00A0602F"/>
    <w:rsid w:val="00A06D59"/>
    <w:rsid w:val="00A20508"/>
    <w:rsid w:val="00A4164E"/>
    <w:rsid w:val="00A42973"/>
    <w:rsid w:val="00A445C0"/>
    <w:rsid w:val="00A450A9"/>
    <w:rsid w:val="00A670D6"/>
    <w:rsid w:val="00A8340C"/>
    <w:rsid w:val="00A9077E"/>
    <w:rsid w:val="00A9357F"/>
    <w:rsid w:val="00A93A41"/>
    <w:rsid w:val="00A96A85"/>
    <w:rsid w:val="00A97D7B"/>
    <w:rsid w:val="00AB1F12"/>
    <w:rsid w:val="00AB6AE6"/>
    <w:rsid w:val="00AC3830"/>
    <w:rsid w:val="00AC6B9D"/>
    <w:rsid w:val="00AD5FA9"/>
    <w:rsid w:val="00AE0D47"/>
    <w:rsid w:val="00AE34F6"/>
    <w:rsid w:val="00AE43D6"/>
    <w:rsid w:val="00AE74D0"/>
    <w:rsid w:val="00AF41C5"/>
    <w:rsid w:val="00AF5B2B"/>
    <w:rsid w:val="00B011B2"/>
    <w:rsid w:val="00B11579"/>
    <w:rsid w:val="00B1338F"/>
    <w:rsid w:val="00B17DBF"/>
    <w:rsid w:val="00B20D0E"/>
    <w:rsid w:val="00B21154"/>
    <w:rsid w:val="00B24841"/>
    <w:rsid w:val="00B3377F"/>
    <w:rsid w:val="00B36299"/>
    <w:rsid w:val="00B3725E"/>
    <w:rsid w:val="00B41156"/>
    <w:rsid w:val="00B43D2A"/>
    <w:rsid w:val="00B52CDC"/>
    <w:rsid w:val="00B54601"/>
    <w:rsid w:val="00B663D5"/>
    <w:rsid w:val="00B67401"/>
    <w:rsid w:val="00B702DD"/>
    <w:rsid w:val="00B71408"/>
    <w:rsid w:val="00B7192C"/>
    <w:rsid w:val="00B729F7"/>
    <w:rsid w:val="00B872A4"/>
    <w:rsid w:val="00B92D66"/>
    <w:rsid w:val="00BA0C81"/>
    <w:rsid w:val="00BA54DE"/>
    <w:rsid w:val="00BB240A"/>
    <w:rsid w:val="00BB6B7E"/>
    <w:rsid w:val="00BC45E3"/>
    <w:rsid w:val="00BC52EB"/>
    <w:rsid w:val="00BD6E53"/>
    <w:rsid w:val="00BE2289"/>
    <w:rsid w:val="00BE4772"/>
    <w:rsid w:val="00BE6441"/>
    <w:rsid w:val="00BF082E"/>
    <w:rsid w:val="00C01001"/>
    <w:rsid w:val="00C0361D"/>
    <w:rsid w:val="00C05247"/>
    <w:rsid w:val="00C0540E"/>
    <w:rsid w:val="00C121E1"/>
    <w:rsid w:val="00C20F91"/>
    <w:rsid w:val="00C26E6A"/>
    <w:rsid w:val="00C400AE"/>
    <w:rsid w:val="00C448A7"/>
    <w:rsid w:val="00C566E3"/>
    <w:rsid w:val="00C61D91"/>
    <w:rsid w:val="00C6677F"/>
    <w:rsid w:val="00C67F5F"/>
    <w:rsid w:val="00C71C86"/>
    <w:rsid w:val="00C71EB0"/>
    <w:rsid w:val="00C73EB1"/>
    <w:rsid w:val="00C8671B"/>
    <w:rsid w:val="00C907A0"/>
    <w:rsid w:val="00C92A6E"/>
    <w:rsid w:val="00C95662"/>
    <w:rsid w:val="00C95BFF"/>
    <w:rsid w:val="00CA0050"/>
    <w:rsid w:val="00CA0FB9"/>
    <w:rsid w:val="00CA6E4E"/>
    <w:rsid w:val="00CA72D2"/>
    <w:rsid w:val="00CA778D"/>
    <w:rsid w:val="00CB0D75"/>
    <w:rsid w:val="00CB60DF"/>
    <w:rsid w:val="00CC010A"/>
    <w:rsid w:val="00CD009F"/>
    <w:rsid w:val="00CD5EDB"/>
    <w:rsid w:val="00CE7C3A"/>
    <w:rsid w:val="00CF171E"/>
    <w:rsid w:val="00CF72C8"/>
    <w:rsid w:val="00D07FF2"/>
    <w:rsid w:val="00D33916"/>
    <w:rsid w:val="00D37630"/>
    <w:rsid w:val="00D431BC"/>
    <w:rsid w:val="00D44A40"/>
    <w:rsid w:val="00D53771"/>
    <w:rsid w:val="00D56F43"/>
    <w:rsid w:val="00D76E25"/>
    <w:rsid w:val="00D904FE"/>
    <w:rsid w:val="00D93510"/>
    <w:rsid w:val="00D93DB5"/>
    <w:rsid w:val="00D958D0"/>
    <w:rsid w:val="00DA206F"/>
    <w:rsid w:val="00DB0081"/>
    <w:rsid w:val="00DB2992"/>
    <w:rsid w:val="00DB2C79"/>
    <w:rsid w:val="00DC1429"/>
    <w:rsid w:val="00DD3894"/>
    <w:rsid w:val="00DE7AAB"/>
    <w:rsid w:val="00DF2CC5"/>
    <w:rsid w:val="00DF44E7"/>
    <w:rsid w:val="00E02028"/>
    <w:rsid w:val="00E023C6"/>
    <w:rsid w:val="00E02691"/>
    <w:rsid w:val="00E0437A"/>
    <w:rsid w:val="00E12D0C"/>
    <w:rsid w:val="00E15A58"/>
    <w:rsid w:val="00E17C16"/>
    <w:rsid w:val="00E22DD5"/>
    <w:rsid w:val="00E374E2"/>
    <w:rsid w:val="00E53403"/>
    <w:rsid w:val="00E609EA"/>
    <w:rsid w:val="00E65E0C"/>
    <w:rsid w:val="00E7534B"/>
    <w:rsid w:val="00E756A0"/>
    <w:rsid w:val="00E75A20"/>
    <w:rsid w:val="00E8024C"/>
    <w:rsid w:val="00E82AA9"/>
    <w:rsid w:val="00E87B27"/>
    <w:rsid w:val="00E959A1"/>
    <w:rsid w:val="00EA7572"/>
    <w:rsid w:val="00EB1B10"/>
    <w:rsid w:val="00EC485C"/>
    <w:rsid w:val="00EC509D"/>
    <w:rsid w:val="00EC66BC"/>
    <w:rsid w:val="00ED2D40"/>
    <w:rsid w:val="00ED4C2C"/>
    <w:rsid w:val="00EF19A5"/>
    <w:rsid w:val="00EF4673"/>
    <w:rsid w:val="00F026F4"/>
    <w:rsid w:val="00F07807"/>
    <w:rsid w:val="00F078E7"/>
    <w:rsid w:val="00F116FB"/>
    <w:rsid w:val="00F1342F"/>
    <w:rsid w:val="00F217C6"/>
    <w:rsid w:val="00F251D2"/>
    <w:rsid w:val="00F26D7E"/>
    <w:rsid w:val="00F30EA7"/>
    <w:rsid w:val="00F362A1"/>
    <w:rsid w:val="00F36DAA"/>
    <w:rsid w:val="00F42107"/>
    <w:rsid w:val="00F42965"/>
    <w:rsid w:val="00F453B8"/>
    <w:rsid w:val="00F549A8"/>
    <w:rsid w:val="00F61C6A"/>
    <w:rsid w:val="00F71AB5"/>
    <w:rsid w:val="00F73298"/>
    <w:rsid w:val="00F768A3"/>
    <w:rsid w:val="00F774CE"/>
    <w:rsid w:val="00F8530D"/>
    <w:rsid w:val="00F867B5"/>
    <w:rsid w:val="00F90C4C"/>
    <w:rsid w:val="00F978F7"/>
    <w:rsid w:val="00F97E6C"/>
    <w:rsid w:val="00FA634F"/>
    <w:rsid w:val="00FB669F"/>
    <w:rsid w:val="00FC0A9B"/>
    <w:rsid w:val="00FD4846"/>
    <w:rsid w:val="00FE7B3F"/>
    <w:rsid w:val="00FF4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Library/CloudStorage/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0</TotalTime>
  <Pages>2</Pages>
  <Words>914</Words>
  <Characters>4097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5001</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2</cp:revision>
  <cp:lastPrinted>2017-09-11T14:52:00Z</cp:lastPrinted>
  <dcterms:created xsi:type="dcterms:W3CDTF">2024-05-05T21:47:00Z</dcterms:created>
  <dcterms:modified xsi:type="dcterms:W3CDTF">2024-05-05T21:47:00Z</dcterms:modified>
</cp:coreProperties>
</file>